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87" w:rsidRPr="008B4EFF" w:rsidRDefault="00AE0009" w:rsidP="00B61CB6">
      <w:pPr>
        <w:jc w:val="both"/>
        <w:rPr>
          <w:rFonts w:ascii="Khmer OS Muol" w:hAnsi="Khmer OS Muol" w:cs="Khmer OS Muol"/>
          <w:sz w:val="32"/>
          <w:szCs w:val="32"/>
          <w:lang w:bidi="km-KH"/>
        </w:rPr>
      </w:pPr>
      <w:r>
        <w:rPr>
          <w:rFonts w:ascii="Khmer OS Metal Chrieng" w:hAnsi="Khmer OS Metal Chrieng" w:cs="Khmer OS Metal Chrieng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158750</wp:posOffset>
            </wp:positionV>
            <wp:extent cx="1391285" cy="1717040"/>
            <wp:effectExtent l="0" t="0" r="0" b="0"/>
            <wp:wrapNone/>
            <wp:docPr id="18" name="Picture 2" descr="FOR LETTER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 LETTER 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717" w:rsidRPr="00B33717">
        <w:rPr>
          <w:rFonts w:ascii="Khmer OS Metal Chrieng" w:hAnsi="Khmer OS Metal Chrieng" w:cs="Khmer OS Metal Chrieng"/>
          <w:noProof/>
          <w:sz w:val="22"/>
          <w:szCs w:val="22"/>
          <w:lang w:bidi="km-KH"/>
        </w:rPr>
        <w:pict>
          <v:group id="_x0000_s1037" style="position:absolute;left:0;text-align:left;margin-left:2.95pt;margin-top:-17.2pt;width:483.25pt;height:103pt;z-index:251657728;mso-position-horizontal-relative:text;mso-position-vertical-relative:text" coordorigin="1284,5347" coordsize="9665,20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284;top:5347;width:9665;height:2060" filled="f" stroked="f">
              <v:textbox style="mso-next-textbox:#_x0000_s1038">
                <w:txbxContent>
                  <w:p w:rsidR="00DD2A87" w:rsidRPr="008B4EFF" w:rsidRDefault="00DD2A87" w:rsidP="00DD2A87">
                    <w:pPr>
                      <w:jc w:val="center"/>
                      <w:rPr>
                        <w:rFonts w:ascii="Khmer OS Metal Chrieng" w:hAnsi="Khmer OS Metal Chrieng" w:cs="Khmer OS Metal Chrieng"/>
                        <w:sz w:val="32"/>
                        <w:szCs w:val="32"/>
                        <w:lang w:bidi="km-KH"/>
                      </w:rPr>
                    </w:pPr>
                    <w:r w:rsidRPr="008B4EFF">
                      <w:rPr>
                        <w:rFonts w:ascii="Khmer OS Metal Chrieng" w:hAnsi="Khmer OS Metal Chrieng" w:cs="Khmer OS Metal Chrieng" w:hint="cs"/>
                        <w:sz w:val="32"/>
                        <w:szCs w:val="32"/>
                        <w:cs/>
                        <w:lang w:bidi="km-KH"/>
                      </w:rPr>
                      <w:t>ព្រះរាជាណាចក្រកម្ពុជា</w:t>
                    </w:r>
                  </w:p>
                  <w:p w:rsidR="00DD2A87" w:rsidRPr="008B4EFF" w:rsidRDefault="00DD2A87" w:rsidP="00DD2A87">
                    <w:pPr>
                      <w:jc w:val="center"/>
                      <w:rPr>
                        <w:rFonts w:ascii="Khmer OS Metal Chrieng" w:hAnsi="Khmer OS Metal Chrieng" w:cs="Khmer OS Metal Chrieng"/>
                        <w:sz w:val="22"/>
                        <w:szCs w:val="22"/>
                        <w:cs/>
                        <w:lang w:bidi="km-KH"/>
                      </w:rPr>
                    </w:pPr>
                    <w:r w:rsidRPr="008B4EFF">
                      <w:rPr>
                        <w:rFonts w:ascii="Khmer OS Metal Chrieng" w:hAnsi="Khmer OS Metal Chrieng" w:cs="Khmer OS Metal Chrieng" w:hint="cs"/>
                        <w:sz w:val="32"/>
                        <w:szCs w:val="32"/>
                        <w:cs/>
                        <w:lang w:bidi="km-KH"/>
                      </w:rPr>
                      <w:t>ជាតិ សាសនា ព្រះមហាក្សត្រ</w:t>
                    </w:r>
                  </w:p>
                  <w:p w:rsidR="00AD73E9" w:rsidRPr="00AD73E9" w:rsidRDefault="00AD73E9" w:rsidP="00AD73E9">
                    <w:pPr>
                      <w:jc w:val="center"/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</w:rPr>
                      <w:sym w:font="Wingdings" w:char="F09B"/>
                    </w:r>
                    <w:r>
                      <w:rPr>
                        <w:rFonts w:ascii="Wingdings" w:hAnsi="Wingdings"/>
                      </w:rPr>
                      <w:sym w:font="Wingdings" w:char="F09A"/>
                    </w:r>
                    <w:r>
                      <w:rPr>
                        <w:rFonts w:ascii="Wingdings" w:hAnsi="Wingdings"/>
                      </w:rPr>
                      <w:sym w:font="Wingdings" w:char="F09B"/>
                    </w:r>
                    <w:r>
                      <w:rPr>
                        <w:rFonts w:ascii="Wingdings" w:hAnsi="Wingdings"/>
                      </w:rPr>
                      <w:sym w:font="Wingdings" w:char="F09A"/>
                    </w:r>
                    <w:r>
                      <w:rPr>
                        <w:rFonts w:ascii="Wingdings" w:hAnsi="Wingdings"/>
                      </w:rPr>
                      <w:sym w:font="Wingdings" w:char="F09B"/>
                    </w:r>
                    <w:r>
                      <w:rPr>
                        <w:rFonts w:ascii="Wingdings" w:hAnsi="Wingdings"/>
                      </w:rPr>
                      <w:sym w:font="Wingdings" w:char="F09A"/>
                    </w:r>
                  </w:p>
                  <w:p w:rsidR="00AD73E9" w:rsidRPr="00AD73E9" w:rsidRDefault="00AD73E9" w:rsidP="00AD73E9">
                    <w:pPr>
                      <w:jc w:val="center"/>
                      <w:rPr>
                        <w:rFonts w:ascii="Wingdings" w:hAnsi="Wingdings"/>
                      </w:rPr>
                    </w:pPr>
                  </w:p>
                  <w:p w:rsidR="00DD2A87" w:rsidRPr="00AD73E9" w:rsidRDefault="00DD2A87" w:rsidP="00DD2A87">
                    <w:pPr>
                      <w:jc w:val="center"/>
                      <w:rPr>
                        <w:rFonts w:ascii="Wingdings" w:hAnsi="Wingdings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5098;top:6941;width:649;height:0;flip:x" o:connectortype="straight" stroked="f"/>
            <v:shape id="_x0000_s1040" type="#_x0000_t32" style="position:absolute;left:6474;top:6941;width:649;height:0;flip:x" o:connectortype="straight" stroked="f"/>
          </v:group>
        </w:pict>
      </w:r>
    </w:p>
    <w:p w:rsidR="00DD2A87" w:rsidRPr="008B4EFF" w:rsidRDefault="00DD2A87" w:rsidP="00B61CB6">
      <w:pPr>
        <w:jc w:val="both"/>
        <w:rPr>
          <w:rFonts w:ascii="Khmer OS Muol" w:hAnsi="Khmer OS Muol" w:cs="Khmer OS Muol"/>
          <w:sz w:val="32"/>
          <w:szCs w:val="32"/>
          <w:lang w:bidi="km-KH"/>
        </w:rPr>
      </w:pPr>
    </w:p>
    <w:p w:rsidR="00DD2A87" w:rsidRPr="008B4EFF" w:rsidRDefault="00DD2A87" w:rsidP="00B61CB6">
      <w:pPr>
        <w:jc w:val="both"/>
        <w:rPr>
          <w:rFonts w:ascii="Khmer OS Muol" w:hAnsi="Khmer OS Muol" w:cs="Khmer OS Muol"/>
          <w:sz w:val="32"/>
          <w:szCs w:val="32"/>
          <w:lang w:bidi="km-KH"/>
        </w:rPr>
      </w:pPr>
    </w:p>
    <w:p w:rsidR="00DD2A87" w:rsidRPr="008B4EFF" w:rsidRDefault="00AD73E9" w:rsidP="00AD73E9">
      <w:pPr>
        <w:tabs>
          <w:tab w:val="left" w:pos="5380"/>
        </w:tabs>
        <w:jc w:val="both"/>
        <w:rPr>
          <w:rFonts w:ascii="Khmer OS Muol" w:hAnsi="Khmer OS Muol" w:cs="Khmer OS Muol"/>
          <w:sz w:val="32"/>
          <w:szCs w:val="32"/>
          <w:lang w:bidi="km-KH"/>
        </w:rPr>
      </w:pPr>
      <w:r>
        <w:rPr>
          <w:rFonts w:ascii="Khmer OS Muol" w:hAnsi="Khmer OS Muol" w:cs="Khmer OS Muol"/>
          <w:sz w:val="32"/>
          <w:szCs w:val="32"/>
          <w:lang w:bidi="km-KH"/>
        </w:rPr>
        <w:tab/>
      </w:r>
    </w:p>
    <w:p w:rsidR="00DD2A87" w:rsidRPr="008B4EFF" w:rsidRDefault="00DD2A87" w:rsidP="00B61CB6">
      <w:pPr>
        <w:jc w:val="both"/>
        <w:rPr>
          <w:rFonts w:ascii="Khmer OS Muol" w:hAnsi="Khmer OS Muol" w:cs="Khmer OS Muol"/>
          <w:sz w:val="32"/>
          <w:szCs w:val="32"/>
          <w:lang w:bidi="km-KH"/>
        </w:rPr>
      </w:pPr>
    </w:p>
    <w:p w:rsidR="00DD2A87" w:rsidRPr="008B4EFF" w:rsidRDefault="00ED79A4" w:rsidP="00EB32E8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>
        <w:rPr>
          <w:rFonts w:ascii="Khmer OS Muol" w:hAnsi="Khmer OS Muol" w:cs="Khmer OS Muol" w:hint="cs"/>
          <w:sz w:val="32"/>
          <w:szCs w:val="32"/>
          <w:cs/>
          <w:lang w:bidi="km-KH"/>
        </w:rPr>
        <w:t>កិច្ចព្រមព្រៀង</w:t>
      </w:r>
      <w:r w:rsidR="00DD2A87"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អនុវត្ត</w:t>
      </w:r>
      <w:r w:rsidR="00DD2A87">
        <w:rPr>
          <w:rFonts w:ascii="Khmer OS Muol" w:hAnsi="Khmer OS Muol" w:cs="Khmer OS Muol" w:hint="cs"/>
          <w:sz w:val="32"/>
          <w:szCs w:val="32"/>
          <w:cs/>
          <w:lang w:bidi="km-KH"/>
        </w:rPr>
        <w:t>ការងារ</w:t>
      </w:r>
    </w:p>
    <w:p w:rsidR="00DD2A87" w:rsidRPr="008B4EFF" w:rsidRDefault="00DD2A87" w:rsidP="00EB32E8">
      <w:pPr>
        <w:jc w:val="center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 xml:space="preserve">លេខ៖ </w:t>
      </w:r>
      <w:r w:rsidR="00457BF0" w:rsidRPr="00D20AF3">
        <w:rPr>
          <w:rFonts w:ascii="Khmer OS Siemreap" w:hAnsi="Khmer OS Siemreap" w:cs="Khmer OS Siemreap" w:hint="cs"/>
          <w:cs/>
          <w:lang w:bidi="km-KH"/>
        </w:rPr>
        <w:t>១</w:t>
      </w:r>
      <w:r w:rsidRPr="00D20AF3">
        <w:rPr>
          <w:rFonts w:ascii="Khmer OS Siemreap" w:hAnsi="Khmer OS Siemreap" w:cs="Khmer OS Siemreap" w:hint="cs"/>
          <w:cs/>
          <w:lang w:bidi="km-KH"/>
        </w:rPr>
        <w:t>០/</w:t>
      </w:r>
      <w:r w:rsidR="00D20AF3">
        <w:rPr>
          <w:rFonts w:ascii="Khmer OS Siemreap" w:hAnsi="Khmer OS Siemreap" w:cs="Khmer OS Siemreap" w:hint="cs"/>
          <w:cs/>
          <w:lang w:bidi="km-KH"/>
        </w:rPr>
        <w:t>០១</w:t>
      </w:r>
      <w:r w:rsidR="00D92EC3" w:rsidRPr="00D20AF3">
        <w:rPr>
          <w:rFonts w:ascii="Khmer OS Siemreap" w:hAnsi="Khmer OS Siemreap" w:cs="Khmer OS Siemreap"/>
          <w:lang w:bidi="km-KH"/>
        </w:rPr>
        <w:t xml:space="preserve"> </w:t>
      </w:r>
      <w:r w:rsidR="002A5B91" w:rsidRPr="00D20AF3">
        <w:rPr>
          <w:rFonts w:ascii="Khmer OS Siemreap" w:hAnsi="Khmer OS Siemreap" w:cs="Khmer OS Siemreap"/>
          <w:lang w:bidi="km-KH"/>
        </w:rPr>
        <w:t>P</w:t>
      </w:r>
      <w:r w:rsidR="00336547" w:rsidRPr="00D20AF3">
        <w:rPr>
          <w:rFonts w:ascii="Khmer OS Siemreap" w:hAnsi="Khmer OS Siemreap" w:cs="Khmer OS Siemreap"/>
          <w:lang w:bidi="km-KH"/>
        </w:rPr>
        <w:t>UC_</w:t>
      </w:r>
      <w:r w:rsidRPr="00D20AF3">
        <w:rPr>
          <w:rFonts w:ascii="Khmer OS Siemreap" w:hAnsi="Khmer OS Siemreap" w:cs="Khmer OS Siemreap"/>
          <w:lang w:bidi="km-KH"/>
        </w:rPr>
        <w:t>ISC</w:t>
      </w:r>
    </w:p>
    <w:p w:rsidR="00336547" w:rsidRDefault="00336547" w:rsidP="00EB32E8">
      <w:pPr>
        <w:jc w:val="center"/>
        <w:rPr>
          <w:rFonts w:ascii="Cambria" w:hAnsi="Cambria" w:cs="DaunPenh"/>
          <w:sz w:val="44"/>
          <w:szCs w:val="72"/>
          <w:lang w:bidi="km-KH"/>
        </w:rPr>
      </w:pPr>
    </w:p>
    <w:p w:rsidR="00DD2A87" w:rsidRPr="003B0465" w:rsidRDefault="00ED79A4" w:rsidP="00EB32E8">
      <w:pPr>
        <w:jc w:val="center"/>
        <w:rPr>
          <w:rFonts w:ascii="Khmer OS Metal Chrieng" w:hAnsi="Khmer OS Metal Chrieng" w:cs="Khmer OS Metal Chrieng"/>
          <w:sz w:val="32"/>
          <w:szCs w:val="32"/>
          <w:lang w:val="ca-ES" w:bidi="km-KH"/>
        </w:rPr>
      </w:pPr>
      <w:r>
        <w:rPr>
          <w:rFonts w:ascii="Khmer OS Metal Chrieng" w:hAnsi="Khmer OS Metal Chrieng" w:cs="Khmer OS Metal Chrieng"/>
          <w:sz w:val="32"/>
          <w:szCs w:val="32"/>
          <w:lang w:val="ca-ES" w:bidi="km-KH"/>
        </w:rPr>
        <w:t>រៀបចំ និងកែលំអ</w:t>
      </w:r>
      <w:r w:rsidR="003B0465">
        <w:rPr>
          <w:rFonts w:ascii="Khmer OS Metal Chrieng" w:hAnsi="Khmer OS Metal Chrieng" w:cs="Khmer OS Metal Chrieng"/>
          <w:sz w:val="32"/>
          <w:szCs w:val="32"/>
          <w:lang w:val="ca-ES" w:bidi="km-KH"/>
        </w:rPr>
        <w:t>លក្ខន្តិកៈនៃការគ្រប់គ្រងប្រព័ន្ធហិរញ្ញវត្ថុ</w:t>
      </w:r>
      <w:r w:rsidR="003B0465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នៅ</w:t>
      </w:r>
    </w:p>
    <w:p w:rsidR="00336547" w:rsidRPr="003B0465" w:rsidRDefault="003B0465" w:rsidP="003B0465">
      <w:pPr>
        <w:jc w:val="center"/>
        <w:rPr>
          <w:rFonts w:ascii="Khmer OS Metal Chrieng" w:hAnsi="Khmer OS Metal Chrieng" w:cs="Khmer OS Metal Chrieng"/>
          <w:sz w:val="32"/>
          <w:szCs w:val="32"/>
          <w:lang w:val="ca-ES" w:bidi="km-KH"/>
        </w:rPr>
      </w:pPr>
      <w:r>
        <w:rPr>
          <w:rFonts w:ascii="Khmer OS Metal Chrieng" w:hAnsi="Khmer OS Metal Chrieng" w:cs="Khmer OS Metal Chrieng"/>
          <w:sz w:val="32"/>
          <w:szCs w:val="32"/>
          <w:lang w:val="ca-ES" w:bidi="km-KH"/>
        </w:rPr>
        <w:t>សហគមន៍អភិវឌ្ឍន៍កសិកម្មបន្លែចំរុះជាយក្រុងកំពង់ស្ពឺ</w:t>
      </w:r>
    </w:p>
    <w:p w:rsidR="00DD2A87" w:rsidRPr="00752231" w:rsidRDefault="00DD2A87" w:rsidP="00EB32E8">
      <w:pPr>
        <w:jc w:val="center"/>
        <w:rPr>
          <w:rFonts w:cs="DaunPenh"/>
          <w:sz w:val="40"/>
          <w:szCs w:val="65"/>
          <w:lang w:val="ca-ES" w:bidi="km-KH"/>
        </w:rPr>
      </w:pPr>
    </w:p>
    <w:p w:rsidR="00DD2A87" w:rsidRPr="00752231" w:rsidRDefault="00DD2A87" w:rsidP="00EB32E8">
      <w:pPr>
        <w:jc w:val="center"/>
        <w:rPr>
          <w:rFonts w:cs="DaunPenh"/>
          <w:sz w:val="40"/>
          <w:szCs w:val="65"/>
          <w:lang w:val="ca-ES" w:bidi="km-KH"/>
        </w:rPr>
      </w:pPr>
    </w:p>
    <w:p w:rsidR="00DD2A87" w:rsidRPr="00752231" w:rsidRDefault="00DD2A87" w:rsidP="00EB32E8">
      <w:pPr>
        <w:jc w:val="center"/>
        <w:rPr>
          <w:rFonts w:ascii="Khmer OS Bokor" w:hAnsi="Khmer OS Bokor" w:cs="Khmer OS Bokor"/>
          <w:sz w:val="36"/>
          <w:szCs w:val="36"/>
          <w:lang w:val="ca-ES" w:bidi="km-KH"/>
        </w:rPr>
      </w:pPr>
      <w:r w:rsidRPr="008B4EFF">
        <w:rPr>
          <w:rFonts w:ascii="Khmer OS Bokor" w:hAnsi="Khmer OS Bokor" w:cs="Khmer OS Bokor"/>
          <w:sz w:val="36"/>
          <w:szCs w:val="36"/>
          <w:cs/>
          <w:lang w:bidi="km-KH"/>
        </w:rPr>
        <w:t>រវាង</w:t>
      </w:r>
    </w:p>
    <w:p w:rsidR="00DD2A87" w:rsidRDefault="00DD2A87" w:rsidP="003B0465">
      <w:pPr>
        <w:jc w:val="center"/>
        <w:rPr>
          <w:rFonts w:ascii="Khmer OS Muol" w:hAnsi="Khmer OS Muol" w:cs="Khmer OS Muol"/>
          <w:sz w:val="32"/>
          <w:szCs w:val="32"/>
          <w:lang w:val="ca-ES" w:bidi="km-KH"/>
        </w:rPr>
      </w:pPr>
      <w:r>
        <w:rPr>
          <w:rFonts w:ascii="Khmer OS Muol" w:hAnsi="Khmer OS Muol" w:cs="Khmer OS Muol" w:hint="cs"/>
          <w:sz w:val="32"/>
          <w:szCs w:val="32"/>
          <w:cs/>
          <w:lang w:bidi="km-KH"/>
        </w:rPr>
        <w:t>គណៈក</w:t>
      </w:r>
      <w:r w:rsidR="003B0465">
        <w:rPr>
          <w:rFonts w:ascii="Khmer OS Muol" w:hAnsi="Khmer OS Muol" w:cs="Khmer OS Muol" w:hint="cs"/>
          <w:sz w:val="32"/>
          <w:szCs w:val="32"/>
          <w:cs/>
          <w:lang w:bidi="km-KH"/>
        </w:rPr>
        <w:t>ម្មាធិការសហគមន៍</w:t>
      </w:r>
      <w:r w:rsidR="003B0465">
        <w:rPr>
          <w:rFonts w:ascii="Khmer OS Muol" w:hAnsi="Khmer OS Muol" w:cs="Khmer OS Muol"/>
          <w:sz w:val="32"/>
          <w:szCs w:val="32"/>
          <w:lang w:val="ca-ES" w:bidi="km-KH"/>
        </w:rPr>
        <w:t>អភ</w:t>
      </w:r>
      <w:r w:rsidR="00C54614">
        <w:rPr>
          <w:rFonts w:ascii="Khmer OS Muol" w:hAnsi="Khmer OS Muol" w:cs="Khmer OS Muol"/>
          <w:sz w:val="32"/>
          <w:szCs w:val="32"/>
          <w:lang w:val="ca-ES" w:bidi="km-KH"/>
        </w:rPr>
        <w:t>ិវឌ្ឍន៍កសិកម្ម</w:t>
      </w:r>
    </w:p>
    <w:p w:rsidR="00C54614" w:rsidRPr="003B0465" w:rsidRDefault="00C54614" w:rsidP="003B0465">
      <w:pPr>
        <w:jc w:val="center"/>
        <w:rPr>
          <w:rFonts w:ascii="Khmer OS Muol" w:hAnsi="Khmer OS Muol" w:cs="Khmer OS Muol"/>
          <w:sz w:val="32"/>
          <w:szCs w:val="32"/>
          <w:lang w:val="ca-ES" w:bidi="km-KH"/>
        </w:rPr>
      </w:pPr>
      <w:r>
        <w:rPr>
          <w:rFonts w:ascii="Khmer OS Muol" w:hAnsi="Khmer OS Muol" w:cs="Khmer OS Muol"/>
          <w:sz w:val="32"/>
          <w:szCs w:val="32"/>
          <w:lang w:val="ca-ES" w:bidi="km-KH"/>
        </w:rPr>
        <w:t>បន្លែចំរុះជាយក្រុងកំពង់ស្ពឺ ខេត្តកំពង់ស្ពឺ</w:t>
      </w:r>
    </w:p>
    <w:p w:rsidR="00DD2A87" w:rsidRPr="00752231" w:rsidRDefault="00DD2A87" w:rsidP="00EB32E8">
      <w:pPr>
        <w:jc w:val="center"/>
        <w:rPr>
          <w:rFonts w:ascii="Khmer OS Bokor" w:hAnsi="Khmer OS Bokor" w:cs="Khmer OS Bokor"/>
          <w:sz w:val="36"/>
          <w:szCs w:val="36"/>
          <w:lang w:val="ca-ES" w:bidi="km-KH"/>
        </w:rPr>
      </w:pPr>
      <w:r w:rsidRPr="008B4EFF">
        <w:rPr>
          <w:rFonts w:ascii="Khmer OS Bokor" w:hAnsi="Khmer OS Bokor" w:cs="Khmer OS Bokor" w:hint="cs"/>
          <w:sz w:val="36"/>
          <w:szCs w:val="36"/>
          <w:cs/>
          <w:lang w:bidi="km-KH"/>
        </w:rPr>
        <w:t>និង</w:t>
      </w:r>
    </w:p>
    <w:p w:rsidR="00DD2A87" w:rsidRPr="00752231" w:rsidRDefault="00DD2A87" w:rsidP="00EB32E8">
      <w:pPr>
        <w:jc w:val="center"/>
        <w:rPr>
          <w:rFonts w:ascii="Khmer OS Muol" w:hAnsi="Khmer OS Muol" w:cs="Khmer OS Muol"/>
          <w:sz w:val="32"/>
          <w:szCs w:val="32"/>
          <w:lang w:val="ca-ES"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មជ្ឈមណ្ឌលសេវាកម្មធារាសាស្រ្ត</w:t>
      </w:r>
    </w:p>
    <w:p w:rsidR="00DD2A87" w:rsidRPr="00752231" w:rsidRDefault="00DD2A87" w:rsidP="00EB32E8">
      <w:pPr>
        <w:jc w:val="center"/>
        <w:rPr>
          <w:rFonts w:ascii="Khmer OS Muol" w:hAnsi="Khmer OS Muol" w:cs="Khmer OS Muol"/>
          <w:sz w:val="32"/>
          <w:szCs w:val="32"/>
          <w:lang w:val="ca-ES"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ខេត្តកំពង់ធំ</w:t>
      </w:r>
    </w:p>
    <w:p w:rsidR="00DD2A87" w:rsidRPr="00752231" w:rsidRDefault="00DD2A87" w:rsidP="00EB32E8">
      <w:pPr>
        <w:jc w:val="center"/>
        <w:rPr>
          <w:rFonts w:ascii="Khmer OS Battambang" w:hAnsi="Khmer OS Battambang" w:cs="Khmer OS Battambang"/>
          <w:sz w:val="32"/>
          <w:szCs w:val="32"/>
          <w:lang w:val="ca-ES" w:bidi="km-KH"/>
        </w:rPr>
      </w:pPr>
    </w:p>
    <w:p w:rsidR="00C54614" w:rsidRPr="00752231" w:rsidRDefault="00C54614" w:rsidP="00EB32E8">
      <w:pPr>
        <w:jc w:val="center"/>
        <w:rPr>
          <w:rFonts w:ascii="Khmer OS Battambang" w:hAnsi="Khmer OS Battambang" w:cs="Khmer OS Battambang"/>
          <w:sz w:val="32"/>
          <w:szCs w:val="32"/>
          <w:lang w:val="ca-ES" w:bidi="km-KH"/>
        </w:rPr>
      </w:pPr>
    </w:p>
    <w:p w:rsidR="00DD2A87" w:rsidRPr="00752231" w:rsidRDefault="00DD2A87" w:rsidP="00EB32E8">
      <w:pPr>
        <w:jc w:val="center"/>
        <w:rPr>
          <w:rFonts w:ascii="Khmer OS Battambang" w:hAnsi="Khmer OS Battambang" w:cs="Khmer OS Battambang"/>
          <w:sz w:val="32"/>
          <w:szCs w:val="32"/>
          <w:lang w:val="ca-ES" w:bidi="km-KH"/>
        </w:rPr>
      </w:pPr>
      <w:r w:rsidRPr="008B4EFF">
        <w:rPr>
          <w:rFonts w:ascii="Khmer OS Battambang" w:hAnsi="Khmer OS Battambang" w:cs="Khmer OS Battambang"/>
          <w:sz w:val="32"/>
          <w:szCs w:val="32"/>
          <w:cs/>
          <w:lang w:bidi="km-KH"/>
        </w:rPr>
        <w:t>ខែ</w:t>
      </w:r>
      <w:r w:rsidR="003B0465">
        <w:rPr>
          <w:rFonts w:ascii="Khmer OS Battambang" w:hAnsi="Khmer OS Battambang" w:cs="Khmer OS Battambang"/>
          <w:sz w:val="32"/>
          <w:szCs w:val="32"/>
          <w:lang w:val="ca-ES" w:bidi="km-KH"/>
        </w:rPr>
        <w:t>ធ្នូ</w:t>
      </w:r>
      <w:r w:rsidR="00457BF0">
        <w:rPr>
          <w:rFonts w:ascii="Khmer OS Battambang" w:hAnsi="Khmer OS Battambang" w:cs="Khmer OS Battambang"/>
          <w:sz w:val="32"/>
          <w:szCs w:val="32"/>
          <w:cs/>
          <w:lang w:bidi="km-KH"/>
        </w:rPr>
        <w:t xml:space="preserve"> ឆ្នាំ ២០</w:t>
      </w:r>
      <w:r w:rsidR="00457BF0">
        <w:rPr>
          <w:rFonts w:ascii="Khmer OS Battambang" w:hAnsi="Khmer OS Battambang" w:cs="Khmer OS Battambang" w:hint="cs"/>
          <w:sz w:val="32"/>
          <w:szCs w:val="32"/>
          <w:cs/>
          <w:lang w:bidi="km-KH"/>
        </w:rPr>
        <w:t>១០</w:t>
      </w:r>
    </w:p>
    <w:p w:rsidR="007162CE" w:rsidRPr="00752231" w:rsidRDefault="007162CE" w:rsidP="00B61CB6">
      <w:pPr>
        <w:jc w:val="both"/>
        <w:rPr>
          <w:rFonts w:ascii="Khmer OS Muol" w:hAnsi="Khmer OS Muol" w:cs="Khmer OS Muol"/>
          <w:sz w:val="32"/>
          <w:szCs w:val="32"/>
          <w:lang w:val="ca-ES" w:bidi="km-KH"/>
        </w:rPr>
      </w:pPr>
    </w:p>
    <w:p w:rsidR="006E3F99" w:rsidRPr="00752231" w:rsidRDefault="009B334E" w:rsidP="00EB32E8">
      <w:pPr>
        <w:jc w:val="right"/>
        <w:rPr>
          <w:rFonts w:ascii="Khmer OS Muol" w:hAnsi="Khmer OS Muol" w:cs="Khmer OS Muol"/>
          <w:sz w:val="32"/>
          <w:szCs w:val="32"/>
          <w:lang w:val="ca-ES"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កិច្ច</w:t>
      </w:r>
      <w:r w:rsidR="00ED79A4">
        <w:rPr>
          <w:rFonts w:ascii="Khmer OS Muol" w:hAnsi="Khmer OS Muol" w:cs="Khmer OS Muol" w:hint="cs"/>
          <w:sz w:val="32"/>
          <w:szCs w:val="32"/>
          <w:cs/>
          <w:lang w:bidi="km-KH"/>
        </w:rPr>
        <w:t>ព្រមព្រៀង</w:t>
      </w: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អនុវត្ត</w:t>
      </w:r>
      <w:r w:rsidR="00877E14">
        <w:rPr>
          <w:rFonts w:ascii="Khmer OS Muol" w:hAnsi="Khmer OS Muol" w:cs="Khmer OS Muol" w:hint="cs"/>
          <w:sz w:val="32"/>
          <w:szCs w:val="32"/>
          <w:cs/>
          <w:lang w:bidi="km-KH"/>
        </w:rPr>
        <w:t>ការងារ</w:t>
      </w:r>
    </w:p>
    <w:p w:rsidR="00C54614" w:rsidRDefault="00ED79A4" w:rsidP="00EB32E8">
      <w:pPr>
        <w:jc w:val="right"/>
        <w:rPr>
          <w:rFonts w:ascii="Khmer OS Metal Chrieng" w:hAnsi="Khmer OS Metal Chrieng" w:cs="Khmer OS Metal Chrieng"/>
          <w:sz w:val="22"/>
          <w:szCs w:val="22"/>
          <w:lang w:val="ca-ES" w:bidi="km-KH"/>
        </w:rPr>
      </w:pPr>
      <w:r>
        <w:rPr>
          <w:rFonts w:ascii="Khmer OS Metal Chrieng" w:hAnsi="Khmer OS Metal Chrieng" w:cs="Khmer OS Metal Chrieng"/>
          <w:sz w:val="22"/>
          <w:szCs w:val="22"/>
          <w:lang w:val="ca-ES" w:bidi="km-KH"/>
        </w:rPr>
        <w:lastRenderedPageBreak/>
        <w:t>រៀបចំ​ និងកែលំអ</w:t>
      </w:r>
      <w:r w:rsidR="00C54614">
        <w:rPr>
          <w:rFonts w:ascii="Khmer OS Metal Chrieng" w:hAnsi="Khmer OS Metal Chrieng" w:cs="Khmer OS Metal Chrieng"/>
          <w:sz w:val="22"/>
          <w:szCs w:val="22"/>
          <w:lang w:val="ca-ES" w:bidi="km-KH"/>
        </w:rPr>
        <w:t>លក្ខន្តិកៈនៃការគ្រប់គ្រងប្រព័ន្ធហិរញ្ញ</w:t>
      </w:r>
      <w:r w:rsidR="0099091F">
        <w:rPr>
          <w:rFonts w:ascii="Khmer OS Metal Chrieng" w:hAnsi="Khmer OS Metal Chrieng" w:cs="Khmer OS Metal Chrieng"/>
          <w:sz w:val="22"/>
          <w:szCs w:val="22"/>
          <w:lang w:val="ca-ES" w:bidi="km-KH"/>
        </w:rPr>
        <w:t>វត្ថុ ជូន</w:t>
      </w:r>
      <w:r w:rsidR="00C54614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សហគមន៍</w:t>
      </w:r>
      <w:r w:rsidR="00C54614">
        <w:rPr>
          <w:rFonts w:ascii="Khmer OS Metal Chrieng" w:hAnsi="Khmer OS Metal Chrieng" w:cs="Khmer OS Metal Chrieng"/>
          <w:sz w:val="22"/>
          <w:szCs w:val="22"/>
          <w:lang w:val="ca-ES" w:bidi="km-KH"/>
        </w:rPr>
        <w:t>អភិវឌ្ឍន៍កសិកម្មបន្លែចំរុះជាយក្រុងកំពង់ស្ពឺ</w:t>
      </w:r>
    </w:p>
    <w:p w:rsidR="00A533CC" w:rsidRPr="00752231" w:rsidRDefault="00457BF0" w:rsidP="00EB32E8">
      <w:pPr>
        <w:jc w:val="right"/>
        <w:rPr>
          <w:rFonts w:ascii="Khmer OS Metal Chrieng" w:hAnsi="Khmer OS Metal Chrieng" w:cs="Khmer OS Metal Chrieng"/>
          <w:sz w:val="28"/>
          <w:szCs w:val="28"/>
          <w:lang w:val="ca-ES" w:bidi="km-KH"/>
        </w:rPr>
      </w:pPr>
      <w:r>
        <w:rPr>
          <w:rFonts w:ascii="Khmer OS Siemreap" w:hAnsi="Khmer OS Siemreap" w:cs="Khmer OS Siemreap" w:hint="cs"/>
          <w:cs/>
          <w:lang w:bidi="km-KH"/>
        </w:rPr>
        <w:t xml:space="preserve">លេខ៖ </w:t>
      </w:r>
      <w:r w:rsidR="00FE5071">
        <w:rPr>
          <w:rFonts w:ascii="Khmer OS Siemreap" w:hAnsi="Khmer OS Siemreap" w:cs="Khmer OS Siemreap"/>
          <w:lang w:val="ca-ES" w:bidi="km-KH"/>
        </w:rPr>
        <w:t>១០/</w:t>
      </w:r>
      <w:r w:rsidR="002E79D8">
        <w:rPr>
          <w:rFonts w:ascii="Khmer OS Siemreap" w:hAnsi="Khmer OS Siemreap" w:cs="Khmer OS Siemreap" w:hint="cs"/>
          <w:cs/>
          <w:lang w:val="ca-ES" w:bidi="km-KH"/>
        </w:rPr>
        <w:t>០១</w:t>
      </w:r>
      <w:r w:rsidR="00FE5071">
        <w:rPr>
          <w:rFonts w:ascii="Khmer OS Siemreap" w:hAnsi="Khmer OS Siemreap" w:cs="Khmer OS Siemreap"/>
          <w:lang w:val="ca-ES" w:bidi="km-KH"/>
        </w:rPr>
        <w:t xml:space="preserve"> </w:t>
      </w:r>
      <w:r w:rsidR="00FE5071" w:rsidRPr="00752231">
        <w:rPr>
          <w:rFonts w:ascii="Khmer OS Siemreap" w:hAnsi="Khmer OS Siemreap" w:cs="Khmer OS Siemreap"/>
          <w:lang w:val="ca-ES" w:bidi="km-KH"/>
        </w:rPr>
        <w:t>PUAC-ISC</w:t>
      </w:r>
    </w:p>
    <w:p w:rsidR="00236C43" w:rsidRPr="008B4EFF" w:rsidRDefault="00B33717" w:rsidP="00B61CB6">
      <w:pPr>
        <w:jc w:val="both"/>
        <w:rPr>
          <w:rFonts w:ascii="Khmer OS Battambang" w:hAnsi="Khmer OS Battambang" w:cs="Khmer OS Battambang"/>
          <w:sz w:val="32"/>
          <w:szCs w:val="32"/>
          <w:cs/>
          <w:lang w:bidi="km-KH"/>
        </w:rPr>
      </w:pPr>
      <w:r>
        <w:rPr>
          <w:rFonts w:ascii="Khmer OS Battambang" w:hAnsi="Khmer OS Battambang" w:cs="Khmer OS Battambang"/>
          <w:noProof/>
          <w:sz w:val="32"/>
          <w:szCs w:val="32"/>
          <w:lang w:bidi="km-KH"/>
        </w:rPr>
        <w:pict>
          <v:shape id="_x0000_s1036" type="#_x0000_t32" style="position:absolute;left:0;text-align:left;margin-left:182.95pt;margin-top:3.45pt;width:303pt;height:.05pt;z-index:251656704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8924B3" w:rsidRPr="00752231" w:rsidRDefault="009B334E" w:rsidP="00B61CB6">
      <w:pPr>
        <w:ind w:firstLine="720"/>
        <w:jc w:val="both"/>
        <w:rPr>
          <w:rFonts w:ascii="Khmer OS Metal Chrieng" w:hAnsi="Khmer OS Metal Chrieng" w:cs="Khmer OS Metal Chrieng"/>
          <w:sz w:val="22"/>
          <w:szCs w:val="22"/>
          <w:lang w:val="ca-ES" w:bidi="km-KH"/>
        </w:rPr>
      </w:pPr>
      <w:r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កិច្ចសន្យានេះរៀបចំឡើងរវាង </w:t>
      </w:r>
      <w:r w:rsidR="00877E14" w:rsidRPr="00877E14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សហគមន៍</w:t>
      </w:r>
      <w:r w:rsidR="00C54614">
        <w:rPr>
          <w:rFonts w:ascii="Khmer OS Metal Chrieng" w:hAnsi="Khmer OS Metal Chrieng" w:cs="Khmer OS Metal Chrieng"/>
          <w:sz w:val="22"/>
          <w:szCs w:val="22"/>
          <w:lang w:val="ca-ES" w:bidi="km-KH"/>
        </w:rPr>
        <w:t xml:space="preserve">អភិវឌ្ឍន៍កសិកម្មបន្លែចំរុះជាយក្រុងកំពង់ស្ពឺ </w:t>
      </w:r>
      <w:r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ជា</w:t>
      </w:r>
      <w:r w:rsidR="002E79D8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ភាគីម្ចាស់គម្រោង ដែលតំណាងដោយ </w:t>
      </w:r>
      <w:r w:rsidR="00DD74A0" w:rsidRPr="00CF0BC1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 xml:space="preserve">លោក </w:t>
      </w:r>
      <w:r w:rsidR="0099091F">
        <w:rPr>
          <w:rFonts w:ascii="Khmer OS Metal Chrieng" w:hAnsi="Khmer OS Metal Chrieng" w:cs="Khmer OS Metal Chrieng"/>
          <w:b/>
          <w:bCs/>
          <w:sz w:val="22"/>
          <w:szCs w:val="22"/>
          <w:lang w:val="ca-ES" w:bidi="km-KH"/>
        </w:rPr>
        <w:t>ឡុង វ៉ាន់ថា</w:t>
      </w:r>
      <w:r w:rsidR="00457BF0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 xml:space="preserve"> 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ជា</w:t>
      </w:r>
      <w:r w:rsidR="00877E14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ប្រធានគណៈកម្មាធិការសហគមន៍ </w:t>
      </w:r>
      <w:r w:rsidR="0099091F">
        <w:rPr>
          <w:rFonts w:ascii="Khmer OS Metal Chrieng" w:hAnsi="Khmer OS Metal Chrieng" w:cs="Khmer OS Metal Chrieng"/>
          <w:sz w:val="22"/>
          <w:szCs w:val="22"/>
          <w:lang w:val="ca-ES" w:bidi="km-KH"/>
        </w:rPr>
        <w:t>អភិវឌ្ឍន៍កសិកម្មបនែ្លចំរុះជាយក្រុងកំពង់ស្ពឺ</w:t>
      </w:r>
      <w:r w:rsidR="00877E14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និង មជ្ឈមណ្ឌលសេវាកម្មធារាសាស្រ្ត ជាភាគី</w:t>
      </w:r>
      <w:r w:rsidR="00CF0BC1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អនុវត្តគម្រោង ដែលតំណាងដោយ </w:t>
      </w:r>
      <w:r w:rsidR="00DD74A0" w:rsidRPr="00CF0BC1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>លោក​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</w:t>
      </w:r>
      <w:r w:rsidR="00FE5071">
        <w:rPr>
          <w:rFonts w:ascii="Khmer OS Metal Chrieng" w:hAnsi="Khmer OS Metal Chrieng" w:cs="Khmer OS Metal Chrieng"/>
          <w:b/>
          <w:bCs/>
          <w:sz w:val="22"/>
          <w:szCs w:val="22"/>
          <w:lang w:val="ca-ES" w:bidi="km-KH"/>
        </w:rPr>
        <w:t>សេង សុភ័គ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ជា</w:t>
      </w:r>
      <w:r w:rsidR="00BE3685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អ្នកសម្របសម្រួលមជ្ឈមណ្ឌល និងជា</w:t>
      </w:r>
      <w:r w:rsidR="00CF0BC1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ទីប្រឹក្សាផ្នែក</w:t>
      </w:r>
      <w:r w:rsidR="002E79D8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រៀបចំ និងគាំទ្រស្ថាប័ន</w:t>
      </w:r>
      <w:r w:rsidR="00B461F7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នៃមជ្ឈមណ្ឌលសេវាកម្មធារាសាស្រ្ត។</w:t>
      </w:r>
    </w:p>
    <w:p w:rsidR="00CF0BC1" w:rsidRPr="00752231" w:rsidRDefault="00CF0BC1" w:rsidP="00823343">
      <w:pPr>
        <w:jc w:val="both"/>
        <w:rPr>
          <w:rFonts w:ascii="Khmer OS Metal Chrieng" w:hAnsi="Khmer OS Metal Chrieng" w:cs="Khmer OS Metal Chrieng"/>
          <w:sz w:val="22"/>
          <w:szCs w:val="22"/>
          <w:lang w:val="ca-ES" w:bidi="km-KH"/>
        </w:rPr>
      </w:pPr>
    </w:p>
    <w:p w:rsidR="00EB32E8" w:rsidRPr="00752231" w:rsidRDefault="005954B7" w:rsidP="00CF0BC1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 w:rsidRPr="008B4EFF">
        <w:rPr>
          <w:rFonts w:ascii="Khmer OS Muol Light" w:hAnsi="Khmer OS Muol Light" w:cs="Khmer OS Muol Light"/>
          <w:sz w:val="22"/>
          <w:szCs w:val="22"/>
          <w:cs/>
          <w:lang w:bidi="km-KH"/>
        </w:rPr>
        <w:t>ប្រការ ១ គោលបំណង</w:t>
      </w:r>
    </w:p>
    <w:p w:rsidR="005954B7" w:rsidRPr="00752231" w:rsidRDefault="005954B7" w:rsidP="00CF0BC1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មជ្ឈមណ្ឌលសេវា</w:t>
      </w:r>
      <w:r w:rsidR="00D92EC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</w:t>
      </w:r>
      <w:r w:rsidR="00282F78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ម្មធារាសាស្រ្ត</w:t>
      </w:r>
      <w:r w:rsidR="00A81A6C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នឹងផ្តល់សេវាកម្ម</w:t>
      </w:r>
      <w:r w:rsidR="00ED79A4">
        <w:rPr>
          <w:rFonts w:ascii="Khmer OS Battambang" w:hAnsi="Khmer OS Battambang" w:cs="Khmer OS Battambang"/>
          <w:sz w:val="22"/>
          <w:szCs w:val="22"/>
          <w:lang w:val="ca-ES" w:bidi="km-KH"/>
        </w:rPr>
        <w:t>ផែ្នករៀបចំ និងកែលំអ</w:t>
      </w:r>
      <w:r w:rsidR="00C97CFC">
        <w:rPr>
          <w:rFonts w:ascii="Khmer OS Battambang" w:hAnsi="Khmer OS Battambang" w:cs="Khmer OS Battambang"/>
          <w:sz w:val="22"/>
          <w:szCs w:val="22"/>
          <w:lang w:val="ca-ES" w:bidi="km-KH"/>
        </w:rPr>
        <w:t>លក្ខន្តិកៈដែលពាក់ព័ន្ធ</w:t>
      </w:r>
      <w:r w:rsidR="0099091F">
        <w:rPr>
          <w:rFonts w:ascii="Khmer OS Battambang" w:hAnsi="Khmer OS Battambang" w:cs="Khmer OS Battambang"/>
          <w:sz w:val="22"/>
          <w:szCs w:val="22"/>
          <w:lang w:val="ca-ES" w:bidi="km-KH"/>
        </w:rPr>
        <w:t>ការ</w:t>
      </w:r>
      <w:r w:rsidR="00ED79A4">
        <w:rPr>
          <w:rFonts w:ascii="Khmer OS Battambang" w:hAnsi="Khmer OS Battambang" w:cs="Khmer OS Battambang"/>
          <w:sz w:val="22"/>
          <w:szCs w:val="22"/>
          <w:lang w:val="ca-ES" w:bidi="km-KH"/>
        </w:rPr>
        <w:t>គ្រប់</w:t>
      </w:r>
      <w:r w:rsidR="002E79D8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="00ED79A4">
        <w:rPr>
          <w:rFonts w:ascii="Khmer OS Battambang" w:hAnsi="Khmer OS Battambang" w:cs="Khmer OS Battambang"/>
          <w:sz w:val="22"/>
          <w:szCs w:val="22"/>
          <w:lang w:val="ca-ES" w:bidi="km-KH"/>
        </w:rPr>
        <w:t>គ្រងប្រព័ន្ធ</w:t>
      </w:r>
      <w:r w:rsidR="0099091F">
        <w:rPr>
          <w:rFonts w:ascii="Khmer OS Battambang" w:hAnsi="Khmer OS Battambang" w:cs="Khmer OS Battambang"/>
          <w:sz w:val="22"/>
          <w:szCs w:val="22"/>
          <w:lang w:val="ca-ES" w:bidi="km-KH"/>
        </w:rPr>
        <w:t>ហិរញ្ញវត្ថុ​ជូនសហគមន៍អភិវឌ្ឍន៍កសិកម្មបន្លែចំរុះជាយក្រុងកំពង់ស្ពឺ</w:t>
      </w:r>
      <w:r w:rsidR="007367B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</w:p>
    <w:p w:rsidR="007367BD" w:rsidRDefault="004F788B" w:rsidP="00CF0BC1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ការអនុ</w:t>
      </w:r>
      <w:r w:rsidR="0044506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វត្តន៍នូវសេវាកម្មនេះឡើងក្នុងគោលបំណងដើម្បីអោយមាន</w:t>
      </w:r>
      <w:r w:rsidR="00445066">
        <w:rPr>
          <w:rFonts w:ascii="Khmer OS Battambang" w:hAnsi="Khmer OS Battambang" w:cs="Khmer OS Battambang"/>
          <w:sz w:val="22"/>
          <w:szCs w:val="22"/>
          <w:lang w:val="ca-ES" w:bidi="km-KH"/>
        </w:rPr>
        <w:t>តម្លាភាព</w:t>
      </w:r>
      <w:r w:rsidR="00ED79A4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="009E60EA">
        <w:rPr>
          <w:rFonts w:ascii="Khmer OS Battambang" w:hAnsi="Khmer OS Battambang" w:cs="Khmer OS Battambang"/>
          <w:sz w:val="22"/>
          <w:szCs w:val="22"/>
          <w:lang w:val="ca-ES" w:bidi="km-KH"/>
        </w:rPr>
        <w:t>និងការអនុវត្តន៍ភារកិច្ចរបស់</w:t>
      </w:r>
      <w:r w:rsidR="002E79D8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បុគ្គលិកមានភាពច្បាស់លាស់​ </w:t>
      </w:r>
      <w:r w:rsidR="002E79D8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ដែល</w:t>
      </w:r>
      <w:r w:rsidR="009E60EA">
        <w:rPr>
          <w:rFonts w:ascii="Khmer OS Battambang" w:hAnsi="Khmer OS Battambang" w:cs="Khmer OS Battambang"/>
          <w:sz w:val="22"/>
          <w:szCs w:val="22"/>
          <w:lang w:val="ca-ES" w:bidi="km-KH"/>
        </w:rPr>
        <w:t>គោលបំណង</w:t>
      </w:r>
      <w:r w:rsidR="00E60470">
        <w:rPr>
          <w:rFonts w:ascii="Khmer OS Battambang" w:hAnsi="Khmer OS Battambang" w:cs="Khmer OS Battambang"/>
          <w:sz w:val="22"/>
          <w:szCs w:val="22"/>
          <w:lang w:val="ca-ES" w:bidi="km-KH"/>
        </w:rPr>
        <w:t>នេះមាន</w:t>
      </w:r>
      <w:r w:rsidR="009E60EA">
        <w:rPr>
          <w:rFonts w:ascii="Khmer OS Battambang" w:hAnsi="Khmer OS Battambang" w:cs="Khmer OS Battambang"/>
          <w:sz w:val="22"/>
          <w:szCs w:val="22"/>
          <w:lang w:val="ca-ES" w:bidi="km-KH"/>
        </w:rPr>
        <w:t>ដូចខាងក្រោម​ ៖</w:t>
      </w:r>
    </w:p>
    <w:p w:rsidR="006A3762" w:rsidRDefault="006A3762" w:rsidP="00CF0BC1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Battambang" w:hAnsi="Khmer OS Battambang" w:cs="Khmer OS Battambang"/>
          <w:sz w:val="22"/>
          <w:szCs w:val="22"/>
          <w:lang w:val="ca-ES" w:bidi="km-KH"/>
        </w:rPr>
        <w:t>១, ​ការគ្រប់គ្រងទូរសុវត្ថិភាព</w:t>
      </w:r>
    </w:p>
    <w:p w:rsidR="006A3762" w:rsidRDefault="006A3762" w:rsidP="00CF0BC1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Battambang" w:hAnsi="Khmer OS Battambang" w:cs="Khmer OS Battambang"/>
          <w:sz w:val="22"/>
          <w:szCs w:val="22"/>
          <w:lang w:val="ca-ES" w:bidi="km-KH"/>
        </w:rPr>
        <w:t>២,​ នីតិវិធីនៃការទិញ</w:t>
      </w:r>
    </w:p>
    <w:p w:rsidR="006A3762" w:rsidRDefault="006A3762" w:rsidP="00CF0BC1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Battambang" w:hAnsi="Khmer OS Battambang" w:cs="Khmer OS Battambang"/>
          <w:sz w:val="22"/>
          <w:szCs w:val="22"/>
          <w:lang w:val="ca-ES" w:bidi="km-KH"/>
        </w:rPr>
        <w:t>៣, ការដកលុយពីធនាគារ</w:t>
      </w:r>
    </w:p>
    <w:p w:rsidR="006A3762" w:rsidRDefault="006A3762" w:rsidP="00CF0BC1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Battambang" w:hAnsi="Khmer OS Battambang" w:cs="Khmer OS Battambang"/>
          <w:sz w:val="22"/>
          <w:szCs w:val="22"/>
          <w:lang w:val="ca-ES" w:bidi="km-KH"/>
        </w:rPr>
        <w:t>៤, នីតិវិធីនៃការលក់</w:t>
      </w:r>
    </w:p>
    <w:p w:rsidR="006A3762" w:rsidRPr="00445066" w:rsidRDefault="00FE5071" w:rsidP="00CF0BC1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Battambang" w:hAnsi="Khmer OS Battambang" w:cs="Khmer OS Battambang"/>
          <w:sz w:val="22"/>
          <w:szCs w:val="22"/>
          <w:lang w:val="ca-ES" w:bidi="km-KH"/>
        </w:rPr>
        <w:t>៥, របាយការណ៍ហិរញ្ញវត្ថុ</w:t>
      </w:r>
    </w:p>
    <w:p w:rsidR="00CF0BC1" w:rsidRPr="00752231" w:rsidRDefault="00CF0BC1" w:rsidP="00CF0BC1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</w:p>
    <w:p w:rsidR="00B61CB6" w:rsidRDefault="006A3762" w:rsidP="00B61CB6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ប្រការ ២ </w:t>
      </w:r>
      <w:r w:rsidR="007278BD">
        <w:rPr>
          <w:rFonts w:ascii="Khmer OS Muol Light" w:hAnsi="Khmer OS Muol Light" w:cs="Khmer OS Muol Light"/>
          <w:sz w:val="22"/>
          <w:szCs w:val="22"/>
          <w:lang w:val="ca-ES" w:bidi="km-KH"/>
        </w:rPr>
        <w:t>ដំណាក់កាល</w:t>
      </w:r>
      <w:r w:rsidR="00791F4D">
        <w:rPr>
          <w:rFonts w:ascii="Khmer OS Muol Light" w:hAnsi="Khmer OS Muol Light" w:cs="Khmer OS Muol Light"/>
          <w:sz w:val="22"/>
          <w:szCs w:val="22"/>
          <w:lang w:val="ca-ES" w:bidi="km-KH"/>
        </w:rPr>
        <w:t>នៃការ</w:t>
      </w:r>
      <w:r w:rsidR="002E79D8">
        <w:rPr>
          <w:rFonts w:ascii="Khmer OS Muol Light" w:hAnsi="Khmer OS Muol Light" w:cs="Khmer OS Muol Light"/>
          <w:sz w:val="22"/>
          <w:szCs w:val="22"/>
          <w:lang w:val="ca-ES" w:bidi="km-KH"/>
        </w:rPr>
        <w:t>អនុវត្តន៍</w:t>
      </w:r>
      <w:r w:rsidR="00ED79A4">
        <w:rPr>
          <w:rFonts w:ascii="Khmer OS Muol Light" w:hAnsi="Khmer OS Muol Light" w:cs="Khmer OS Muol Light"/>
          <w:sz w:val="22"/>
          <w:szCs w:val="22"/>
          <w:lang w:val="ca-ES" w:bidi="km-KH"/>
        </w:rPr>
        <w:t>គម្រោង</w:t>
      </w:r>
    </w:p>
    <w:p w:rsidR="002E79D8" w:rsidRPr="002E79D8" w:rsidRDefault="002E79D8" w:rsidP="002E79D8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2E79D8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ការអនុវត្តន៍គម្រោងមាន៣ដំណាក់កាល</w:t>
      </w:r>
      <w:r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៖</w:t>
      </w:r>
    </w:p>
    <w:p w:rsidR="002A283E" w:rsidRDefault="00F8293E" w:rsidP="002E79D8">
      <w:pPr>
        <w:numPr>
          <w:ilvl w:val="0"/>
          <w:numId w:val="38"/>
        </w:numPr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Battambang" w:hAnsi="Khmer OS Battambang" w:cs="Khmer OS Battambang"/>
          <w:sz w:val="22"/>
          <w:szCs w:val="22"/>
          <w:lang w:val="ca-ES" w:bidi="km-KH"/>
        </w:rPr>
        <w:t>ដំណាក់កាលទី១ ៖</w:t>
      </w:r>
      <w:r w:rsidR="0065559E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791F4D">
        <w:rPr>
          <w:rFonts w:ascii="Khmer OS Battambang" w:hAnsi="Khmer OS Battambang" w:cs="Khmer OS Battambang"/>
          <w:sz w:val="22"/>
          <w:szCs w:val="22"/>
          <w:lang w:val="ca-ES" w:bidi="km-KH"/>
        </w:rPr>
        <w:t>ពិភាក្សាលំអិតអំពីលក្ខន្តិកៈបច្ចុប្បន្ន</w:t>
      </w:r>
      <w:r w:rsidR="0065559E">
        <w:rPr>
          <w:rFonts w:ascii="Khmer OS Battambang" w:hAnsi="Khmer OS Battambang" w:cs="Khmer OS Battambang"/>
          <w:sz w:val="22"/>
          <w:szCs w:val="22"/>
          <w:lang w:val="ca-ES" w:bidi="km-KH"/>
        </w:rPr>
        <w:t>នៃការគ្រប់គ្រងប្រព័ន្ធហិរញ្ញវត្ថុសហគមន៍អភិ</w:t>
      </w:r>
      <w:r w:rsidR="003F761C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336B32">
        <w:rPr>
          <w:rFonts w:ascii="Khmer OS Battambang" w:hAnsi="Khmer OS Battambang" w:cs="Khmer OS Battambang"/>
          <w:sz w:val="22"/>
          <w:szCs w:val="22"/>
          <w:lang w:val="ca-ES" w:bidi="km-KH"/>
        </w:rPr>
        <w:t>វឌ្ឍន៍កសិកម្មបនែ្ល</w:t>
      </w:r>
      <w:r w:rsidR="0065559E">
        <w:rPr>
          <w:rFonts w:ascii="Khmer OS Battambang" w:hAnsi="Khmer OS Battambang" w:cs="Khmer OS Battambang"/>
          <w:sz w:val="22"/>
          <w:szCs w:val="22"/>
          <w:lang w:val="ca-ES" w:bidi="km-KH"/>
        </w:rPr>
        <w:t>ចំរុះជាយក្រុងកំពង់</w:t>
      </w:r>
      <w:r w:rsidR="002E79D8">
        <w:rPr>
          <w:rFonts w:ascii="Khmer OS Battambang" w:hAnsi="Khmer OS Battambang" w:cs="Khmer OS Battambang"/>
          <w:sz w:val="22"/>
          <w:szCs w:val="22"/>
          <w:lang w:val="ca-ES" w:bidi="km-KH"/>
        </w:rPr>
        <w:t>ស្ពឺ ដែលពាក់ព័ន្ធនឹងគោលបំណងទាំង</w:t>
      </w:r>
      <w:r w:rsidR="0065559E">
        <w:rPr>
          <w:rFonts w:ascii="Khmer OS Battambang" w:hAnsi="Khmer OS Battambang" w:cs="Khmer OS Battambang"/>
          <w:sz w:val="22"/>
          <w:szCs w:val="22"/>
          <w:lang w:val="ca-ES" w:bidi="km-KH"/>
        </w:rPr>
        <w:t>៥ចំនុចខាងលើ និង​មជ្ឍមណ្ឌលសេវាកម្មធារាសាស្រ្ត ន</w:t>
      </w:r>
      <w:r w:rsidR="00F45E0E">
        <w:rPr>
          <w:rFonts w:ascii="Khmer OS Battambang" w:hAnsi="Khmer OS Battambang" w:cs="Khmer OS Battambang"/>
          <w:sz w:val="22"/>
          <w:szCs w:val="22"/>
          <w:lang w:val="ca-ES" w:bidi="km-KH"/>
        </w:rPr>
        <w:t>ឹងផ្តល់នូវយោបល់ខ្លះ</w:t>
      </w:r>
      <w:r w:rsidR="002E79D8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ៗ</w:t>
      </w:r>
      <w:r w:rsidR="00F45E0E">
        <w:rPr>
          <w:rFonts w:ascii="Khmer OS Battambang" w:hAnsi="Khmer OS Battambang" w:cs="Khmer OS Battambang"/>
          <w:sz w:val="22"/>
          <w:szCs w:val="22"/>
          <w:lang w:val="ca-ES" w:bidi="km-KH"/>
        </w:rPr>
        <w:t>ដើម្បីសែ្វងយល់</w:t>
      </w:r>
      <w:r w:rsidR="0000664E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និងពិភាក្សា</w:t>
      </w:r>
      <w:r w:rsidR="00F45E0E">
        <w:rPr>
          <w:rFonts w:ascii="Khmer OS Battambang" w:hAnsi="Khmer OS Battambang" w:cs="Khmer OS Battambang"/>
          <w:sz w:val="22"/>
          <w:szCs w:val="22"/>
          <w:lang w:val="ca-ES" w:bidi="km-KH"/>
        </w:rPr>
        <w:t>នូវគ្រប់</w:t>
      </w:r>
      <w:r w:rsidR="002E79D8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="00F45E0E">
        <w:rPr>
          <w:rFonts w:ascii="Khmer OS Battambang" w:hAnsi="Khmer OS Battambang" w:cs="Khmer OS Battambang"/>
          <w:sz w:val="22"/>
          <w:szCs w:val="22"/>
          <w:lang w:val="ca-ES" w:bidi="km-KH"/>
        </w:rPr>
        <w:t>គោលបំណង</w:t>
      </w:r>
      <w:r w:rsidR="002E79D8">
        <w:rPr>
          <w:rFonts w:ascii="Khmer OS Battambang" w:hAnsi="Khmer OS Battambang" w:cs="Khmer OS Battambang"/>
          <w:sz w:val="22"/>
          <w:szCs w:val="22"/>
          <w:lang w:val="ca-ES" w:bidi="km-KH"/>
        </w:rPr>
        <w:t>ខាងលើ</w:t>
      </w:r>
      <w:r w:rsidR="00F45E0E">
        <w:rPr>
          <w:rFonts w:ascii="Khmer OS Battambang" w:hAnsi="Khmer OS Battambang" w:cs="Khmer OS Battambang"/>
          <w:sz w:val="22"/>
          <w:szCs w:val="22"/>
          <w:lang w:val="ca-ES" w:bidi="km-KH"/>
        </w:rPr>
        <w:t>ដើម្បី</w:t>
      </w:r>
      <w:r w:rsidR="00ED79A4">
        <w:rPr>
          <w:rFonts w:ascii="Khmer OS Battambang" w:hAnsi="Khmer OS Battambang" w:cs="Khmer OS Battambang"/>
          <w:sz w:val="22"/>
          <w:szCs w:val="22"/>
          <w:lang w:val="ca-ES" w:bidi="km-KH"/>
        </w:rPr>
        <w:t>អោយ</w:t>
      </w:r>
      <w:r w:rsidR="00ED79A4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បាន</w:t>
      </w:r>
      <w:r w:rsidR="00ED79A4">
        <w:rPr>
          <w:rFonts w:ascii="Khmer OS Battambang" w:hAnsi="Khmer OS Battambang" w:cs="Khmer OS Battambang"/>
          <w:sz w:val="22"/>
          <w:szCs w:val="22"/>
          <w:lang w:val="ca-ES" w:bidi="km-KH"/>
        </w:rPr>
        <w:t>យល់</w:t>
      </w:r>
      <w:r w:rsidR="00F45E0E">
        <w:rPr>
          <w:rFonts w:ascii="Khmer OS Battambang" w:hAnsi="Khmer OS Battambang" w:cs="Khmer OS Battambang"/>
          <w:sz w:val="22"/>
          <w:szCs w:val="22"/>
          <w:lang w:val="ca-ES" w:bidi="km-KH"/>
        </w:rPr>
        <w:t>ច្បាស់លាស់</w:t>
      </w:r>
      <w:r w:rsidR="00823343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និងងាយស្រួល</w:t>
      </w:r>
      <w:r w:rsidR="0000664E">
        <w:rPr>
          <w:rFonts w:ascii="Khmer OS Battambang" w:hAnsi="Khmer OS Battambang" w:cs="Khmer OS Battambang"/>
          <w:sz w:val="22"/>
          <w:szCs w:val="22"/>
          <w:lang w:val="ca-ES" w:bidi="km-KH"/>
        </w:rPr>
        <w:t>ក្នុង</w:t>
      </w:r>
      <w:r w:rsidR="00ED79A4">
        <w:rPr>
          <w:rFonts w:ascii="Khmer OS Battambang" w:hAnsi="Khmer OS Battambang" w:cs="Khmer OS Battambang"/>
          <w:sz w:val="22"/>
          <w:szCs w:val="22"/>
          <w:lang w:val="ca-ES" w:bidi="km-KH"/>
        </w:rPr>
        <w:t>ការរៀបចំ និងកែលំអ</w:t>
      </w:r>
      <w:r w:rsidR="00F45E0E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00664E">
        <w:rPr>
          <w:rFonts w:ascii="Khmer OS Battambang" w:hAnsi="Khmer OS Battambang" w:cs="Khmer OS Battambang"/>
          <w:sz w:val="22"/>
          <w:szCs w:val="22"/>
          <w:lang w:val="ca-ES" w:bidi="km-KH"/>
        </w:rPr>
        <w:t>លក្ខន្តិកៈខាងលើ</w:t>
      </w:r>
      <w:r w:rsidR="00ED79A4">
        <w:rPr>
          <w:rFonts w:ascii="Khmer OS Battambang" w:hAnsi="Khmer OS Battambang" w:cs="Khmer OS Battambang"/>
          <w:sz w:val="22"/>
          <w:szCs w:val="22"/>
          <w:lang w:val="ca-ES" w:bidi="km-KH"/>
        </w:rPr>
        <w:t>អោយប្រសើរឡើង</w:t>
      </w:r>
      <w:r w:rsidR="00ED79A4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។</w:t>
      </w:r>
    </w:p>
    <w:p w:rsidR="00230CB7" w:rsidRDefault="003F761C" w:rsidP="002E79D8">
      <w:pPr>
        <w:numPr>
          <w:ilvl w:val="0"/>
          <w:numId w:val="38"/>
        </w:numPr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Battambang" w:hAnsi="Khmer OS Battambang" w:cs="Khmer OS Battambang"/>
          <w:sz w:val="22"/>
          <w:szCs w:val="22"/>
          <w:lang w:val="ca-ES" w:bidi="km-KH"/>
        </w:rPr>
        <w:t>ដំណាក់កាលទី២ ៖</w:t>
      </w:r>
      <w:r w:rsidR="00230CB7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570A6B">
        <w:rPr>
          <w:rFonts w:ascii="Khmer OS Battambang" w:hAnsi="Khmer OS Battambang" w:cs="Khmer OS Battambang"/>
          <w:sz w:val="22"/>
          <w:szCs w:val="22"/>
          <w:lang w:val="ca-ES" w:bidi="km-KH"/>
        </w:rPr>
        <w:t>មជ្ឍមណ្ឌលសេវាកម្មធារាសាស្រ្ត</w:t>
      </w:r>
      <w:r w:rsidR="00231734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ត្រូវការពេលវេលាដើម្បីរៀបចំ និងកែលំអនូវ</w:t>
      </w:r>
      <w:r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231734">
        <w:rPr>
          <w:rFonts w:ascii="Khmer OS Battambang" w:hAnsi="Khmer OS Battambang" w:cs="Khmer OS Battambang"/>
          <w:sz w:val="22"/>
          <w:szCs w:val="22"/>
          <w:lang w:val="ca-ES" w:bidi="km-KH"/>
        </w:rPr>
        <w:t>ចំនុចខ្វ</w:t>
      </w:r>
      <w:r w:rsidR="002D47A1">
        <w:rPr>
          <w:rFonts w:ascii="Khmer OS Battambang" w:hAnsi="Khmer OS Battambang" w:cs="Khmer OS Battambang"/>
          <w:sz w:val="22"/>
          <w:szCs w:val="22"/>
          <w:lang w:val="ca-ES" w:bidi="km-KH"/>
        </w:rPr>
        <w:t>ះខាតដែលមាន ក្នុងលក្ខន្តិកៈបច្ចុប្បន្ន</w:t>
      </w:r>
      <w:r w:rsidR="00231734">
        <w:rPr>
          <w:rFonts w:ascii="Khmer OS Battambang" w:hAnsi="Khmer OS Battambang" w:cs="Khmer OS Battambang"/>
          <w:sz w:val="22"/>
          <w:szCs w:val="22"/>
          <w:lang w:val="ca-ES" w:bidi="km-KH"/>
        </w:rPr>
        <w:t>របស់សហគមន៍អភិវឌ្ឍន៍កសិកម្មបនែ្លចំរុះជាយក្រុង</w:t>
      </w:r>
      <w:r w:rsidR="002E79D8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="00231734">
        <w:rPr>
          <w:rFonts w:ascii="Khmer OS Battambang" w:hAnsi="Khmer OS Battambang" w:cs="Khmer OS Battambang"/>
          <w:sz w:val="22"/>
          <w:szCs w:val="22"/>
          <w:lang w:val="ca-ES" w:bidi="km-KH"/>
        </w:rPr>
        <w:t>កំពង់ស្ពឺ</w:t>
      </w:r>
      <w:r w:rsidR="002D47A1">
        <w:rPr>
          <w:rFonts w:ascii="Khmer OS Battambang" w:hAnsi="Khmer OS Battambang" w:cs="Khmer OS Battambang"/>
          <w:sz w:val="22"/>
          <w:szCs w:val="22"/>
          <w:lang w:val="ca-ES" w:bidi="km-KH"/>
        </w:rPr>
        <w:t>ដែល</w:t>
      </w:r>
      <w:r w:rsidR="002E79D8">
        <w:rPr>
          <w:rFonts w:ascii="Khmer OS Battambang" w:hAnsi="Khmer OS Battambang" w:cs="Khmer OS Battambang"/>
          <w:sz w:val="22"/>
          <w:szCs w:val="22"/>
          <w:lang w:val="ca-ES" w:bidi="km-KH"/>
        </w:rPr>
        <w:t>មានក្នុងគោលបំណងនៅប្រការ១ខាងលើ​</w:t>
      </w:r>
      <w:r w:rsidR="002D47A1">
        <w:rPr>
          <w:rFonts w:ascii="Khmer OS Battambang" w:hAnsi="Khmer OS Battambang" w:cs="Khmer OS Battambang"/>
          <w:sz w:val="22"/>
          <w:szCs w:val="22"/>
          <w:lang w:val="ca-ES" w:bidi="km-KH"/>
        </w:rPr>
        <w:t>។</w:t>
      </w:r>
      <w:r w:rsidR="002E79D8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="002E79D8">
        <w:rPr>
          <w:rFonts w:ascii="Khmer OS Battambang" w:hAnsi="Khmer OS Battambang" w:cs="Khmer OS Battambang"/>
          <w:sz w:val="22"/>
          <w:szCs w:val="22"/>
          <w:lang w:val="ca-ES" w:bidi="km-KH"/>
        </w:rPr>
        <w:t>ការរៀបចំ​ និងកែលំអនេះត្រូវបានអនុវត្ត</w:t>
      </w:r>
      <w:r w:rsidR="002D47A1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និងប្រព្រឹត្តឡើងនៅមជ្ឍ</w:t>
      </w:r>
      <w:r>
        <w:rPr>
          <w:rFonts w:ascii="Khmer OS Battambang" w:hAnsi="Khmer OS Battambang" w:cs="Khmer OS Battambang"/>
          <w:sz w:val="22"/>
          <w:szCs w:val="22"/>
          <w:lang w:val="ca-ES" w:bidi="km-KH"/>
        </w:rPr>
        <w:t>មណ្ឌលសេវាកម្ម</w:t>
      </w:r>
      <w:r w:rsidR="002D47A1">
        <w:rPr>
          <w:rFonts w:ascii="Khmer OS Battambang" w:hAnsi="Khmer OS Battambang" w:cs="Khmer OS Battambang"/>
          <w:sz w:val="22"/>
          <w:szCs w:val="22"/>
          <w:lang w:val="ca-ES" w:bidi="km-KH"/>
        </w:rPr>
        <w:t>ធារាសាស្រ្ត</w:t>
      </w:r>
      <w:r w:rsidR="002E79D8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="00993A81">
        <w:rPr>
          <w:rFonts w:ascii="Khmer OS Battambang" w:hAnsi="Khmer OS Battambang" w:cs="Khmer OS Battambang"/>
          <w:sz w:val="22"/>
          <w:szCs w:val="22"/>
          <w:lang w:val="ca-ES" w:bidi="km-KH"/>
        </w:rPr>
        <w:t>។</w:t>
      </w:r>
      <w:r w:rsidR="002E79D8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="002E79D8">
        <w:rPr>
          <w:rFonts w:ascii="Khmer OS Battambang" w:hAnsi="Khmer OS Battambang" w:cs="Khmer OS Battambang"/>
          <w:sz w:val="22"/>
          <w:szCs w:val="22"/>
          <w:lang w:val="ca-ES" w:bidi="km-KH"/>
        </w:rPr>
        <w:t>នៅពេល</w:t>
      </w:r>
      <w:r w:rsidR="00993A81">
        <w:rPr>
          <w:rFonts w:ascii="Khmer OS Battambang" w:hAnsi="Khmer OS Battambang" w:cs="Khmer OS Battambang"/>
          <w:sz w:val="22"/>
          <w:szCs w:val="22"/>
          <w:lang w:val="ca-ES" w:bidi="km-KH"/>
        </w:rPr>
        <w:t>រៀបចំ</w:t>
      </w:r>
      <w:r w:rsidR="002E79D8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="00993A81">
        <w:rPr>
          <w:rFonts w:ascii="Khmer OS Battambang" w:hAnsi="Khmer OS Battambang" w:cs="Khmer OS Battambang"/>
          <w:sz w:val="22"/>
          <w:szCs w:val="22"/>
          <w:lang w:val="ca-ES" w:bidi="km-KH"/>
        </w:rPr>
        <w:t>និងកែលំអលក្ខន្តិកៈ</w:t>
      </w:r>
      <w:r w:rsidR="002E79D8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គ្រប់ </w:t>
      </w:r>
      <w:r w:rsidR="00BD6EC7">
        <w:rPr>
          <w:rFonts w:ascii="Khmer OS Battambang" w:hAnsi="Khmer OS Battambang" w:cs="Khmer OS Battambang"/>
          <w:sz w:val="22"/>
          <w:szCs w:val="22"/>
          <w:lang w:val="ca-ES" w:bidi="km-KH"/>
        </w:rPr>
        <w:lastRenderedPageBreak/>
        <w:t>ចំនុច</w:t>
      </w:r>
      <w:r w:rsidR="002E79D8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ដូចមានចែងក្នុង</w:t>
      </w:r>
      <w:r w:rsidR="00BD6EC7">
        <w:rPr>
          <w:rFonts w:ascii="Khmer OS Battambang" w:hAnsi="Khmer OS Battambang" w:cs="Khmer OS Battambang"/>
          <w:sz w:val="22"/>
          <w:szCs w:val="22"/>
          <w:lang w:val="ca-ES" w:bidi="km-KH"/>
        </w:rPr>
        <w:t>ប្រការ១រួច​</w:t>
      </w:r>
      <w:r w:rsidR="00993A81">
        <w:rPr>
          <w:rFonts w:ascii="Khmer OS Battambang" w:hAnsi="Khmer OS Battambang" w:cs="Khmer OS Battambang"/>
          <w:sz w:val="22"/>
          <w:szCs w:val="22"/>
          <w:lang w:val="ca-ES" w:bidi="km-KH"/>
        </w:rPr>
        <w:t>ហើយ</w:t>
      </w:r>
      <w:r w:rsidR="00BD6EC7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មជ្ឍមណ្ឌល</w:t>
      </w:r>
      <w:r>
        <w:rPr>
          <w:rFonts w:ascii="Khmer OS Battambang" w:hAnsi="Khmer OS Battambang" w:cs="Khmer OS Battambang"/>
          <w:sz w:val="22"/>
          <w:szCs w:val="22"/>
          <w:lang w:val="ca-ES" w:bidi="km-KH"/>
        </w:rPr>
        <w:t>សេវាកម្មធារា</w:t>
      </w:r>
      <w:r w:rsidR="00BD6EC7">
        <w:rPr>
          <w:rFonts w:ascii="Khmer OS Battambang" w:hAnsi="Khmer OS Battambang" w:cs="Khmer OS Battambang"/>
          <w:sz w:val="22"/>
          <w:szCs w:val="22"/>
          <w:lang w:val="ca-ES" w:bidi="km-KH"/>
        </w:rPr>
        <w:t>សាស្រ្ត នឹងបញ្ជូនបុគ្គលិកចំនួន ២រូ</w:t>
      </w:r>
      <w:r w:rsidR="00F40457">
        <w:rPr>
          <w:rFonts w:ascii="Khmer OS Battambang" w:hAnsi="Khmer OS Battambang" w:cs="Khmer OS Battambang"/>
          <w:sz w:val="22"/>
          <w:szCs w:val="22"/>
          <w:lang w:val="ca-ES" w:bidi="km-KH"/>
        </w:rPr>
        <w:t>បទៅពន្យល់ជូន</w:t>
      </w:r>
      <w:r w:rsidR="00DD07D7">
        <w:rPr>
          <w:rFonts w:ascii="Khmer OS Battambang" w:hAnsi="Khmer OS Battambang" w:cs="Khmer OS Battambang"/>
          <w:sz w:val="22"/>
          <w:szCs w:val="22"/>
          <w:lang w:val="ca-ES" w:bidi="km-KH"/>
        </w:rPr>
        <w:t>សមាជិកក្រុមប្រឹក្សាភិបាលសហគមន៍ អំពីលក្ខន្ត</w:t>
      </w:r>
      <w:r w:rsidR="00F40457">
        <w:rPr>
          <w:rFonts w:ascii="Khmer OS Battambang" w:hAnsi="Khmer OS Battambang" w:cs="Khmer OS Battambang"/>
          <w:sz w:val="22"/>
          <w:szCs w:val="22"/>
          <w:lang w:val="ca-ES" w:bidi="km-KH"/>
        </w:rPr>
        <w:t>ិកៈ​</w:t>
      </w:r>
      <w:r w:rsidR="00DD07D7">
        <w:rPr>
          <w:rFonts w:ascii="Khmer OS Battambang" w:hAnsi="Khmer OS Battambang" w:cs="Khmer OS Battambang"/>
          <w:sz w:val="22"/>
          <w:szCs w:val="22"/>
          <w:lang w:val="ca-ES" w:bidi="km-KH"/>
        </w:rPr>
        <w:t>ថ្មី ក្នុងការ</w:t>
      </w:r>
      <w:r w:rsidR="00F40457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="00DD07D7">
        <w:rPr>
          <w:rFonts w:ascii="Khmer OS Battambang" w:hAnsi="Khmer OS Battambang" w:cs="Khmer OS Battambang"/>
          <w:sz w:val="22"/>
          <w:szCs w:val="22"/>
          <w:lang w:val="ca-ES" w:bidi="km-KH"/>
        </w:rPr>
        <w:t>គ្រប់គ្រងប្រព័ន្ធ</w:t>
      </w:r>
      <w:r w:rsidR="002E79D8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="00DD07D7">
        <w:rPr>
          <w:rFonts w:ascii="Khmer OS Battambang" w:hAnsi="Khmer OS Battambang" w:cs="Khmer OS Battambang"/>
          <w:sz w:val="22"/>
          <w:szCs w:val="22"/>
          <w:lang w:val="ca-ES" w:bidi="km-KH"/>
        </w:rPr>
        <w:t>ហិរញ្ញវត្ថុរបស់សហគមន៍អភិវឌ្ឍន៍កសិកម្មបន្លែចំរុះជាយក្រុងកំពង់ស្ពឺ</w:t>
      </w:r>
      <w:r w:rsidR="00F40457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នៅខេត្តកំពង់ស្ពឺ ដែល​ពាក់ព័ន្ធ</w:t>
      </w:r>
      <w:r w:rsidR="002E79D8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="00F40457">
        <w:rPr>
          <w:rFonts w:ascii="Khmer OS Battambang" w:hAnsi="Khmer OS Battambang" w:cs="Khmer OS Battambang"/>
          <w:sz w:val="22"/>
          <w:szCs w:val="22"/>
          <w:lang w:val="ca-ES" w:bidi="km-KH"/>
        </w:rPr>
        <w:t>នឹងគោល​បំណងក្នុងប្រការ១ខាងលើ ។</w:t>
      </w:r>
    </w:p>
    <w:p w:rsidR="0000664E" w:rsidRDefault="002E79D8" w:rsidP="002E79D8">
      <w:pPr>
        <w:numPr>
          <w:ilvl w:val="0"/>
          <w:numId w:val="38"/>
        </w:numPr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Battambang" w:hAnsi="Khmer OS Battambang" w:cs="Khmer OS Battambang"/>
          <w:sz w:val="22"/>
          <w:szCs w:val="22"/>
          <w:lang w:val="ca-ES" w:bidi="km-KH"/>
        </w:rPr>
        <w:t>ដំណាក់កាលទី៣</w:t>
      </w:r>
      <w:r w:rsidR="003F761C">
        <w:rPr>
          <w:rFonts w:ascii="Khmer OS Battambang" w:hAnsi="Khmer OS Battambang" w:cs="Khmer OS Battambang"/>
          <w:sz w:val="22"/>
          <w:szCs w:val="22"/>
          <w:lang w:val="ca-ES" w:bidi="km-KH"/>
        </w:rPr>
        <w:t>៖</w:t>
      </w:r>
      <w:r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>
        <w:rPr>
          <w:rFonts w:ascii="Khmer OS Battambang" w:hAnsi="Khmer OS Battambang" w:cs="Khmer OS Battambang"/>
          <w:sz w:val="22"/>
          <w:szCs w:val="22"/>
          <w:lang w:val="ca-ES" w:bidi="km-KH"/>
        </w:rPr>
        <w:t>មជ្ឍមណ្ឌលសេវាកម្មធារាសាស្រ្ត</w:t>
      </w:r>
      <w:r w:rsidR="00576686">
        <w:rPr>
          <w:rFonts w:ascii="Khmer OS Battambang" w:hAnsi="Khmer OS Battambang" w:cs="Khmer OS Battambang"/>
          <w:sz w:val="22"/>
          <w:szCs w:val="22"/>
          <w:lang w:val="ca-ES" w:bidi="km-KH"/>
        </w:rPr>
        <w:t>នឹងត្រួតពិនិត្យមើលទៅលើ</w:t>
      </w:r>
      <w:r w:rsidR="00601C82">
        <w:rPr>
          <w:rFonts w:ascii="Khmer OS Battambang" w:hAnsi="Khmer OS Battambang" w:cs="Khmer OS Battambang"/>
          <w:sz w:val="22"/>
          <w:szCs w:val="22"/>
          <w:lang w:val="ca-ES" w:bidi="km-KH"/>
        </w:rPr>
        <w:t>ការ</w:t>
      </w:r>
      <w:r w:rsidR="00576686">
        <w:rPr>
          <w:rFonts w:ascii="Khmer OS Battambang" w:hAnsi="Khmer OS Battambang" w:cs="Khmer OS Battambang"/>
          <w:sz w:val="22"/>
          <w:szCs w:val="22"/>
          <w:lang w:val="ca-ES" w:bidi="km-KH"/>
        </w:rPr>
        <w:t>អនុវត្តន៍ជាក់</w:t>
      </w:r>
      <w:r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="00576686">
        <w:rPr>
          <w:rFonts w:ascii="Khmer OS Battambang" w:hAnsi="Khmer OS Battambang" w:cs="Khmer OS Battambang"/>
          <w:sz w:val="22"/>
          <w:szCs w:val="22"/>
          <w:lang w:val="ca-ES" w:bidi="km-KH"/>
        </w:rPr>
        <w:t>ស្តែងនូវសកម្មភាព</w:t>
      </w:r>
      <w:r w:rsidR="00601C8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="00576686">
        <w:rPr>
          <w:rFonts w:ascii="Khmer OS Battambang" w:hAnsi="Khmer OS Battambang" w:cs="Khmer OS Battambang"/>
          <w:sz w:val="22"/>
          <w:szCs w:val="22"/>
          <w:lang w:val="ca-ES" w:bidi="km-KH"/>
        </w:rPr>
        <w:t>ការងាររ</w:t>
      </w:r>
      <w:r w:rsidR="00601C82">
        <w:rPr>
          <w:rFonts w:ascii="Khmer OS Battambang" w:hAnsi="Khmer OS Battambang" w:cs="Khmer OS Battambang"/>
          <w:sz w:val="22"/>
          <w:szCs w:val="22"/>
          <w:lang w:val="ca-ES" w:bidi="km-KH"/>
        </w:rPr>
        <w:t>រ</w:t>
      </w:r>
      <w:r w:rsidR="00576686">
        <w:rPr>
          <w:rFonts w:ascii="Khmer OS Battambang" w:hAnsi="Khmer OS Battambang" w:cs="Khmer OS Battambang"/>
          <w:sz w:val="22"/>
          <w:szCs w:val="22"/>
          <w:lang w:val="ca-ES" w:bidi="km-KH"/>
        </w:rPr>
        <w:t>បស់បុគ្គលិកសហគមន៍អភិវឌ្ឍន៍កសិកម្មបន្លែចំរុះជាយក្រុងកំពង់ស្ពឺ</w:t>
      </w:r>
      <w:r w:rsidR="00D20AF3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="00601C82">
        <w:rPr>
          <w:rFonts w:ascii="Khmer OS Battambang" w:hAnsi="Khmer OS Battambang" w:cs="Khmer OS Battambang"/>
          <w:sz w:val="22"/>
          <w:szCs w:val="22"/>
          <w:lang w:val="ca-ES" w:bidi="km-KH"/>
        </w:rPr>
        <w:t>មាន</w:t>
      </w:r>
      <w:r w:rsidR="00D20AF3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="00601C82">
        <w:rPr>
          <w:rFonts w:ascii="Khmer OS Battambang" w:hAnsi="Khmer OS Battambang" w:cs="Khmer OS Battambang"/>
          <w:sz w:val="22"/>
          <w:szCs w:val="22"/>
          <w:lang w:val="ca-ES" w:bidi="km-KH"/>
        </w:rPr>
        <w:t>ភាពត្រឹមត្រូវ និងស្របតាម</w:t>
      </w:r>
      <w:r w:rsidR="00576686">
        <w:rPr>
          <w:rFonts w:ascii="Khmer OS Battambang" w:hAnsi="Khmer OS Battambang" w:cs="Khmer OS Battambang"/>
          <w:sz w:val="22"/>
          <w:szCs w:val="22"/>
          <w:lang w:val="ca-ES" w:bidi="km-KH"/>
        </w:rPr>
        <w:t>លក្ខន្តិកៈ</w:t>
      </w:r>
      <w:r w:rsidR="0050510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="00576686">
        <w:rPr>
          <w:rFonts w:ascii="Khmer OS Battambang" w:hAnsi="Khmer OS Battambang" w:cs="Khmer OS Battambang"/>
          <w:sz w:val="22"/>
          <w:szCs w:val="22"/>
          <w:lang w:val="ca-ES" w:bidi="km-KH"/>
        </w:rPr>
        <w:t>ថ្មី</w:t>
      </w:r>
      <w:r w:rsidR="00601C82">
        <w:rPr>
          <w:rFonts w:ascii="Khmer OS Battambang" w:hAnsi="Khmer OS Battambang" w:cs="Khmer OS Battambang"/>
          <w:sz w:val="22"/>
          <w:szCs w:val="22"/>
          <w:lang w:val="ca-ES" w:bidi="km-KH"/>
        </w:rPr>
        <w:t>នេះឬទេ?</w:t>
      </w:r>
      <w:r w:rsidR="006E25FD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D20AF3">
        <w:rPr>
          <w:rFonts w:ascii="Khmer OS Battambang" w:hAnsi="Khmer OS Battambang" w:cs="Khmer OS Battambang"/>
          <w:sz w:val="22"/>
          <w:szCs w:val="22"/>
          <w:lang w:val="ca-ES" w:bidi="km-KH"/>
        </w:rPr>
        <w:t>ហើយការ</w:t>
      </w:r>
      <w:r w:rsidR="006E25FD">
        <w:rPr>
          <w:rFonts w:ascii="Khmer OS Battambang" w:hAnsi="Khmer OS Battambang" w:cs="Khmer OS Battambang"/>
          <w:sz w:val="22"/>
          <w:szCs w:val="22"/>
          <w:lang w:val="ca-ES" w:bidi="km-KH"/>
        </w:rPr>
        <w:t>ត្រួតពិនិត្យនេះនឹង</w:t>
      </w:r>
      <w:r w:rsidR="00D20AF3">
        <w:rPr>
          <w:rFonts w:ascii="Khmer OS Battambang" w:hAnsi="Khmer OS Battambang" w:cs="Khmer OS Battambang"/>
          <w:sz w:val="22"/>
          <w:szCs w:val="22"/>
          <w:lang w:val="ca-ES" w:bidi="km-KH"/>
        </w:rPr>
        <w:t>ត្រូវធ្វើឡើង​</w:t>
      </w:r>
      <w:r w:rsidR="006E25FD">
        <w:rPr>
          <w:rFonts w:ascii="Khmer OS Battambang" w:hAnsi="Khmer OS Battambang" w:cs="Khmer OS Battambang"/>
          <w:sz w:val="22"/>
          <w:szCs w:val="22"/>
          <w:lang w:val="ca-ES" w:bidi="km-KH"/>
        </w:rPr>
        <w:t>នៅ</w:t>
      </w:r>
      <w:r w:rsidR="00601C82">
        <w:rPr>
          <w:rFonts w:ascii="Khmer OS Battambang" w:hAnsi="Khmer OS Battambang" w:cs="Khmer OS Battambang"/>
          <w:sz w:val="22"/>
          <w:szCs w:val="22"/>
          <w:lang w:val="ca-ES" w:bidi="km-KH"/>
        </w:rPr>
        <w:t>ខែ</w:t>
      </w:r>
      <w:r w:rsidR="00D20AF3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="006E25FD">
        <w:rPr>
          <w:rFonts w:ascii="Khmer OS Battambang" w:hAnsi="Khmer OS Battambang" w:cs="Khmer OS Battambang"/>
          <w:sz w:val="22"/>
          <w:szCs w:val="22"/>
          <w:lang w:val="ca-ES" w:bidi="km-KH"/>
        </w:rPr>
        <w:t>បន្ទាប់</w:t>
      </w:r>
      <w:r w:rsidR="00D20AF3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="006E25FD">
        <w:rPr>
          <w:rFonts w:ascii="Khmer OS Battambang" w:hAnsi="Khmer OS Battambang" w:cs="Khmer OS Battambang"/>
          <w:sz w:val="22"/>
          <w:szCs w:val="22"/>
          <w:lang w:val="ca-ES" w:bidi="km-KH"/>
        </w:rPr>
        <w:t>​ក្រោយ</w:t>
      </w:r>
      <w:r w:rsidR="003F761C">
        <w:rPr>
          <w:rFonts w:ascii="Khmer OS Battambang" w:hAnsi="Khmer OS Battambang" w:cs="Khmer OS Battambang"/>
          <w:sz w:val="22"/>
          <w:szCs w:val="22"/>
          <w:lang w:val="ca-ES" w:bidi="km-KH"/>
        </w:rPr>
        <w:t>ពេល​</w:t>
      </w:r>
      <w:r w:rsidR="00601C82">
        <w:rPr>
          <w:rFonts w:ascii="Khmer OS Battambang" w:hAnsi="Khmer OS Battambang" w:cs="Khmer OS Battambang"/>
          <w:sz w:val="22"/>
          <w:szCs w:val="22"/>
          <w:lang w:val="ca-ES" w:bidi="km-KH"/>
        </w:rPr>
        <w:t>ព្រមព្រៀងគ្នា</w:t>
      </w:r>
      <w:r w:rsidR="00D20AF3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អនុវត្តលក្ខន្តិកៈថ្មីនៅ</w:t>
      </w:r>
      <w:r w:rsidR="00601C82">
        <w:rPr>
          <w:rFonts w:ascii="Khmer OS Battambang" w:hAnsi="Khmer OS Battambang" w:cs="Khmer OS Battambang"/>
          <w:sz w:val="22"/>
          <w:szCs w:val="22"/>
          <w:lang w:val="ca-ES" w:bidi="km-KH"/>
        </w:rPr>
        <w:t>ក្នុង</w:t>
      </w:r>
      <w:r w:rsidR="006E25FD">
        <w:rPr>
          <w:rFonts w:ascii="Khmer OS Battambang" w:hAnsi="Khmer OS Battambang" w:cs="Khmer OS Battambang"/>
          <w:sz w:val="22"/>
          <w:szCs w:val="22"/>
          <w:lang w:val="ca-ES" w:bidi="km-KH"/>
        </w:rPr>
        <w:t>សហគមន៍អភិវឌ្ឍន៍កសិកម្មបន្លែចំរុះជាយ</w:t>
      </w:r>
      <w:r w:rsidR="00D20AF3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="006E25FD">
        <w:rPr>
          <w:rFonts w:ascii="Khmer OS Battambang" w:hAnsi="Khmer OS Battambang" w:cs="Khmer OS Battambang"/>
          <w:sz w:val="22"/>
          <w:szCs w:val="22"/>
          <w:lang w:val="ca-ES" w:bidi="km-KH"/>
        </w:rPr>
        <w:t>ក្រុងកំពង់ស្ពឺ</w:t>
      </w:r>
      <w:r w:rsidR="00D20AF3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="006E25FD">
        <w:rPr>
          <w:rFonts w:ascii="Khmer OS Battambang" w:hAnsi="Khmer OS Battambang" w:cs="Khmer OS Battambang"/>
          <w:sz w:val="22"/>
          <w:szCs w:val="22"/>
          <w:lang w:val="ca-ES" w:bidi="km-KH"/>
        </w:rPr>
        <w:t>។</w:t>
      </w:r>
    </w:p>
    <w:p w:rsidR="006E25FD" w:rsidRPr="002A283E" w:rsidRDefault="006E25FD" w:rsidP="006E25FD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A44E57" w:rsidRPr="0077195E" w:rsidRDefault="007278BD" w:rsidP="00B61CB6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ប្រការ </w:t>
      </w:r>
      <w:r>
        <w:rPr>
          <w:rFonts w:ascii="Khmer OS Muol Light" w:hAnsi="Khmer OS Muol Light" w:cs="Khmer OS Muol Light"/>
          <w:sz w:val="22"/>
          <w:szCs w:val="22"/>
          <w:lang w:val="ca-ES" w:bidi="km-KH"/>
        </w:rPr>
        <w:t>៣</w:t>
      </w:r>
      <w:r w:rsidR="000E2D85" w:rsidRPr="0077195E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 w:rsidR="00DF23BE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គម្រោងចំណាយលើ</w:t>
      </w:r>
      <w:r w:rsidR="00DF23BE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ការអនុវត្ត</w:t>
      </w:r>
      <w:r w:rsidR="00DF23BE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ន៍</w:t>
      </w:r>
      <w:r w:rsidR="005E361A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ការងារ</w:t>
      </w:r>
    </w:p>
    <w:p w:rsidR="000E2D85" w:rsidRDefault="0038594A" w:rsidP="007D7A56">
      <w:pPr>
        <w:ind w:firstLine="36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ការចំណាយទៅលើការអនុវត្តន៍ការងារនេះ</w:t>
      </w:r>
      <w:r w:rsidR="000E2D8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ត្រូវបានគណនា</w:t>
      </w:r>
      <w:r w:rsidR="007278B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ទៅតាមចំនួនថ្ងៃដែលក្រុម</w:t>
      </w:r>
      <w:r w:rsidR="007278BD">
        <w:rPr>
          <w:rFonts w:ascii="Khmer OS Battambang" w:hAnsi="Khmer OS Battambang" w:cs="Khmer OS Battambang"/>
          <w:sz w:val="22"/>
          <w:szCs w:val="22"/>
          <w:lang w:val="ca-ES" w:bidi="km-KH"/>
        </w:rPr>
        <w:t>ការងាររបស់មជ្ឍមណ្ឌលសេវាកម្មធារាសាស្រ្ត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ក្នុងតំ</w:t>
      </w:r>
      <w:r w:rsidR="007278B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លៃ </w:t>
      </w:r>
      <w:r w:rsidR="007278BD">
        <w:rPr>
          <w:rFonts w:ascii="Khmer OS Battambang" w:hAnsi="Khmer OS Battambang" w:cs="Khmer OS Battambang"/>
          <w:sz w:val="22"/>
          <w:szCs w:val="22"/>
          <w:lang w:val="ca-ES" w:bidi="km-KH"/>
        </w:rPr>
        <w:t>២០</w:t>
      </w:r>
      <w:r w:rsidR="0077195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ដុល្លាក្នុង១ថ្ងៃ</w:t>
      </w:r>
      <w:r w:rsidR="00F04B21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សំរាប់បុគ្គលិកម្នាក់</w:t>
      </w:r>
      <w:r w:rsidR="0077195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 តាមការប៉ាន់ស្មាន, ការងារនេះត្រូវក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ារ</w:t>
      </w:r>
      <w:r w:rsidR="00F04B21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5E361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ពេល</w:t>
      </w:r>
      <w:r w:rsidR="007278B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ចំនួន១</w:t>
      </w:r>
      <w:r w:rsidR="007278BD">
        <w:rPr>
          <w:rFonts w:ascii="Khmer OS Battambang" w:hAnsi="Khmer OS Battambang" w:cs="Khmer OS Battambang"/>
          <w:sz w:val="22"/>
          <w:szCs w:val="22"/>
          <w:lang w:val="ca-ES" w:bidi="km-KH"/>
        </w:rPr>
        <w:t>០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ថ្ងៃ</w:t>
      </w:r>
      <w:r w:rsidR="007278BD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 w:rsidR="00F04B21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និងបុគ្គលិកចំនួន ២នាក់របស់មជ្ឍមណ្ឌលសេវាកម្មធារាសាស្រ្ត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ដើម្បីអនុវត្ត</w:t>
      </w:r>
      <w:r w:rsidR="0077195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៖</w:t>
      </w:r>
    </w:p>
    <w:p w:rsidR="0077195E" w:rsidRDefault="003F761C" w:rsidP="00B61CB6">
      <w:pPr>
        <w:pStyle w:val="ListParagraph"/>
        <w:numPr>
          <w:ilvl w:val="0"/>
          <w:numId w:val="35"/>
        </w:num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/>
          <w:sz w:val="22"/>
          <w:szCs w:val="22"/>
          <w:lang w:val="ca-ES" w:bidi="km-KH"/>
        </w:rPr>
        <w:t>តំណាក់កាលទី១ ក្នុងប្រការទី២ខាងលើ ត្រូវការ</w:t>
      </w:r>
      <w:r w:rsidR="00505102">
        <w:rPr>
          <w:rFonts w:ascii="Khmer OS Battambang" w:hAnsi="Khmer OS Battambang" w:cs="Khmer OS Battambang"/>
          <w:sz w:val="22"/>
          <w:szCs w:val="22"/>
          <w:lang w:val="ca-ES" w:bidi="km-KH"/>
        </w:rPr>
        <w:t>​</w:t>
      </w:r>
      <w:r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505102">
        <w:rPr>
          <w:rFonts w:ascii="Khmer OS Battambang" w:hAnsi="Khmer OS Battambang" w:cs="Khmer OS Battambang"/>
          <w:sz w:val="22"/>
          <w:szCs w:val="22"/>
          <w:lang w:val="ca-ES" w:bidi="km-KH"/>
        </w:rPr>
        <w:t>រយៈពេល ១ថ្ងៃកន្លះ ។</w:t>
      </w:r>
    </w:p>
    <w:p w:rsidR="0077195E" w:rsidRPr="00F8293E" w:rsidRDefault="003F761C" w:rsidP="00B61CB6">
      <w:pPr>
        <w:pStyle w:val="ListParagraph"/>
        <w:numPr>
          <w:ilvl w:val="0"/>
          <w:numId w:val="35"/>
        </w:num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/>
          <w:sz w:val="22"/>
          <w:szCs w:val="22"/>
          <w:lang w:val="ca-ES" w:bidi="km-KH"/>
        </w:rPr>
        <w:t>តំណាក់កាលទី២ ក្នុងប្រការទី២ខាងលើ ត្រូវការ</w:t>
      </w:r>
      <w:r w:rsidR="00F8293E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77195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រយៈពេល</w:t>
      </w:r>
      <w:r w:rsidR="00F8293E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>
        <w:rPr>
          <w:rFonts w:ascii="Khmer OS Battambang" w:hAnsi="Khmer OS Battambang" w:cs="Khmer OS Battambang"/>
          <w:sz w:val="22"/>
          <w:szCs w:val="22"/>
          <w:lang w:val="ca-ES" w:bidi="km-KH"/>
        </w:rPr>
        <w:t>៧</w:t>
      </w:r>
      <w:r w:rsidR="00FD1AC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ថ្ងៃ</w:t>
      </w:r>
      <w:r w:rsidR="00F8293E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="00F8293E">
        <w:rPr>
          <w:rFonts w:ascii="Khmer OS Battambang" w:hAnsi="Khmer OS Battambang" w:cs="Khmer OS Battambang"/>
          <w:sz w:val="22"/>
          <w:szCs w:val="22"/>
          <w:lang w:val="ca-ES" w:bidi="km-KH"/>
        </w:rPr>
        <w:t>។</w:t>
      </w:r>
    </w:p>
    <w:p w:rsidR="003F761C" w:rsidRPr="003F761C" w:rsidRDefault="003F761C" w:rsidP="00B61CB6">
      <w:pPr>
        <w:pStyle w:val="ListParagraph"/>
        <w:numPr>
          <w:ilvl w:val="0"/>
          <w:numId w:val="35"/>
        </w:num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/>
          <w:sz w:val="22"/>
          <w:szCs w:val="22"/>
          <w:lang w:bidi="km-KH"/>
        </w:rPr>
        <w:t>តំណាក់កាលទី៣ ក្នុងប្រការទី២ខាងលើ ត្រូវការ រយៈពេល ១ថ្ងៃកន្លះ ។</w:t>
      </w:r>
    </w:p>
    <w:p w:rsidR="00F04B21" w:rsidRPr="00F04B21" w:rsidRDefault="00D20AF3" w:rsidP="00785451">
      <w:pPr>
        <w:ind w:firstLine="360"/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D20AF3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តំលៃសេវាកម្មនេះត្រូវបង់ដោយសមាគមនារីដើម្បីការអភិវឌ្ឍន៍កម្ពុជានូវទឹកប្រាក់ចំនួន</w:t>
      </w:r>
      <w:r w:rsidR="00F04B21" w:rsidRPr="00D20AF3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F04B21" w:rsidRPr="00D20AF3">
        <w:rPr>
          <w:rFonts w:ascii="Khmer OS Battambang" w:hAnsi="Khmer OS Battambang" w:cs="Khmer OS Battambang"/>
          <w:sz w:val="22"/>
          <w:szCs w:val="22"/>
          <w:lang w:bidi="km-KH"/>
        </w:rPr>
        <w:t xml:space="preserve">400$ </w:t>
      </w:r>
      <w:r w:rsidR="00F04B21" w:rsidRPr="00D20AF3">
        <w:rPr>
          <w:rFonts w:ascii="Khmer OS Battambang" w:hAnsi="Khmer OS Battambang" w:cs="Khmer OS Battambang"/>
          <w:sz w:val="22"/>
          <w:szCs w:val="22"/>
          <w:lang w:val="ca-ES" w:bidi="km-KH"/>
        </w:rPr>
        <w:t>(បួនរយដុល្លា​​ សហរដ្ឋអាមេរិចគត់)</w:t>
      </w:r>
      <w:r w:rsidRPr="00D20AF3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ទៅអោយ</w:t>
      </w:r>
      <w:r w:rsidR="00785451" w:rsidRPr="00D20AF3">
        <w:rPr>
          <w:rFonts w:ascii="Khmer OS Battambang" w:hAnsi="Khmer OS Battambang" w:cs="Khmer OS Battambang"/>
          <w:sz w:val="22"/>
          <w:szCs w:val="22"/>
          <w:lang w:val="ca-ES" w:bidi="km-KH"/>
        </w:rPr>
        <w:t>មជ្ឈមណ្ឌលសេវាកម្មធារាសាស្រ្ត សំរាប់ថ្លៃសេវាកម្មក្នុងការរៀបចំ និងកែលំអ​នូវ</w:t>
      </w:r>
      <w:r w:rsidR="00336B32" w:rsidRPr="00D20AF3">
        <w:rPr>
          <w:rFonts w:ascii="Khmer OS Battambang" w:hAnsi="Khmer OS Battambang" w:cs="Khmer OS Battambang"/>
          <w:sz w:val="22"/>
          <w:szCs w:val="22"/>
          <w:lang w:val="ca-ES" w:bidi="km-KH"/>
        </w:rPr>
        <w:t>គោលបំណង</w:t>
      </w:r>
      <w:r w:rsidR="00785451" w:rsidRPr="00D20AF3">
        <w:rPr>
          <w:rFonts w:ascii="Khmer OS Battambang" w:hAnsi="Khmer OS Battambang" w:cs="Khmer OS Battambang"/>
          <w:sz w:val="22"/>
          <w:szCs w:val="22"/>
          <w:lang w:val="ca-ES" w:bidi="km-KH"/>
        </w:rPr>
        <w:t>លក្ខន្តិកៈទាំង៥ចំណុចខាងលើ ។</w:t>
      </w:r>
    </w:p>
    <w:p w:rsidR="00FD1ACD" w:rsidRDefault="00FD1ACD" w:rsidP="00785451">
      <w:pPr>
        <w:ind w:firstLine="36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តម្លៃសេវាកម្មនេះរួមបញ្ចូលការចំណាយទាំងអស់របស់មជ្ឈមណ្ឌលសេវាកម្ម</w:t>
      </w:r>
      <w:r w:rsidR="0038594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ធារាសាស្ត្រ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ដែលមានដូចជា៖ ការធ្វើដំណើរ, ប្រាក់ឧបត្ថម្ភ, ធានារ៉ាប់រង</w:t>
      </w:r>
      <w:r w:rsidR="0038594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សំរាប់បុគ្គលិកមជ្ឈមណ្ឌលសេវាកម្មធារាសាស្ត្រ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,</w:t>
      </w:r>
      <w:r w:rsidR="0038594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និង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សំភារៈ</w:t>
      </w:r>
      <w:r w:rsidR="0038594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ផ្សេងៗ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....</w:t>
      </w:r>
      <w:r w:rsidR="00D306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។ល។ តម្លៃនេះមិនបាន</w:t>
      </w:r>
      <w:r w:rsidR="0038594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បូកបញ្ចូលប្រាក់ឧបត្ថម្ភដល់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បុគ្គលិក</w:t>
      </w:r>
      <w:r w:rsidR="00D306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785451">
        <w:rPr>
          <w:rFonts w:ascii="Khmer OS Battambang" w:hAnsi="Khmer OS Battambang" w:cs="Khmer OS Battambang"/>
          <w:sz w:val="22"/>
          <w:szCs w:val="22"/>
          <w:lang w:val="ca-ES" w:bidi="km-KH"/>
        </w:rPr>
        <w:t>របស់សហគមន៍អភិវឌ្ឍន៍កសិកម្មបន្លែចំរុះជាយ ក្រុងកំពង់ស្ពឺ</w:t>
      </w:r>
      <w:r w:rsidR="0078545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នៅពេល</w:t>
      </w:r>
      <w:r w:rsidR="00785451">
        <w:rPr>
          <w:rFonts w:ascii="Khmer OS Battambang" w:hAnsi="Khmer OS Battambang" w:cs="Khmer OS Battambang"/>
          <w:sz w:val="22"/>
          <w:szCs w:val="22"/>
          <w:lang w:val="ca-ES" w:bidi="km-KH"/>
        </w:rPr>
        <w:t>ធ្វើការជាមួយគ្នាឡើយ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</w:p>
    <w:p w:rsidR="005E361A" w:rsidRDefault="00FD1ACD" w:rsidP="00D3063E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តម្លៃនេះ</w:t>
      </w:r>
      <w:r w:rsidR="0038594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នឹង</w:t>
      </w:r>
      <w:r w:rsidR="007B6C3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មិនត្រូវបាន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កែប្រែបន្ទាប់ពីចុះហត្ថលេខារួច</w:t>
      </w:r>
      <w:r w:rsidR="00E7711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 ក្នុងករណីក្រុមការងារត្រូវការពេលវេលាសិក្សា</w:t>
      </w:r>
      <w:r w:rsidR="00D306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B902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បន្ថែម, តម្លៃសេវាកម្ម</w:t>
      </w:r>
      <w:r w:rsidR="00D306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នឹង</w:t>
      </w:r>
      <w:r w:rsidR="00B902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មិនត្រូវបានផ្លាស់ប្តូរឡើយ។</w:t>
      </w:r>
    </w:p>
    <w:p w:rsidR="00D3063E" w:rsidRDefault="00D3063E" w:rsidP="00B61CB6">
      <w:pPr>
        <w:spacing w:before="120"/>
        <w:jc w:val="both"/>
        <w:rPr>
          <w:rFonts w:cs="DaunPenh"/>
          <w:szCs w:val="39"/>
          <w:lang w:bidi="km-KH"/>
        </w:rPr>
      </w:pPr>
    </w:p>
    <w:p w:rsidR="00A07645" w:rsidRPr="00A07645" w:rsidRDefault="00F11B51" w:rsidP="00B61CB6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cs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ប្រការ </w:t>
      </w:r>
      <w:r>
        <w:rPr>
          <w:rFonts w:ascii="Khmer OS Muol Light" w:hAnsi="Khmer OS Muol Light" w:cs="Khmer OS Muol Light"/>
          <w:sz w:val="22"/>
          <w:szCs w:val="22"/>
          <w:lang w:val="ca-ES" w:bidi="km-KH"/>
        </w:rPr>
        <w:t>៤</w:t>
      </w:r>
      <w:r w:rsidR="00DF23BE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និតិវិធីនៃការបង</w:t>
      </w:r>
      <w:r w:rsidR="0038594A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់ប្រាក់ថ្លៃអនុវត្តសេវាកម្ម</w:t>
      </w:r>
    </w:p>
    <w:p w:rsidR="00A07645" w:rsidRDefault="00DF23BE" w:rsidP="0038594A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D306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ការបង់ប្រាក់ នឹងត្រូវធ្វើឡើងដោយសាច់ប្រាក់សុទ្ធ ឬតាមរយៈការផ្ទេរប្រាក់ចូលទៅក្នុងគណនីរបស់មជ្ឈ</w:t>
      </w:r>
      <w:r w:rsidR="00D3063E" w:rsidRPr="00D306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D306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មណ្ឌលសេវាកម្មធារាសាស្រ្តផ្ទាល់ បន្ទាប់ពីការវាយតំលៃលើការ</w:t>
      </w:r>
      <w:r w:rsidR="0038594A" w:rsidRPr="00D306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ផ្តល់សេវាកម្ម</w:t>
      </w:r>
      <w:r w:rsidRPr="00D306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ដោយគណៈកម្មាធិការកណ្តាល និង</w:t>
      </w:r>
      <w:r w:rsidR="00D306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ទទួលបានវិ</w:t>
      </w:r>
      <w:r w:rsidRPr="00D306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ក័យប័ត្របង់ប្រាក់សេវាកម្ម</w:t>
      </w:r>
      <w:r w:rsidR="00D306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ពី</w:t>
      </w:r>
      <w:r w:rsidRPr="00D306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មជ្ឈមណ្ឌលសេវាកម្មធារាសាស្ត្រ</w:t>
      </w:r>
      <w:r w:rsidR="00D306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805419" w:rsidRPr="00D306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យ៉ាងយូរបំផុត</w:t>
      </w:r>
      <w:r w:rsidR="0038594A" w:rsidRPr="00D306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ត្រឹម</w:t>
      </w:r>
      <w:r w:rsidR="006E25F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ថ្ងៃទី៣១ ខែ</w:t>
      </w:r>
      <w:r w:rsidR="006E25FD">
        <w:rPr>
          <w:rFonts w:ascii="Khmer OS Battambang" w:hAnsi="Khmer OS Battambang" w:cs="Khmer OS Battambang"/>
          <w:sz w:val="22"/>
          <w:szCs w:val="22"/>
          <w:lang w:val="ca-ES" w:bidi="km-KH"/>
        </w:rPr>
        <w:t>មករា</w:t>
      </w:r>
      <w:r w:rsidR="006E25F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ឆ្នាំ២០១</w:t>
      </w:r>
      <w:r w:rsidR="006E25FD">
        <w:rPr>
          <w:rFonts w:ascii="Khmer OS Battambang" w:hAnsi="Khmer OS Battambang" w:cs="Khmer OS Battambang"/>
          <w:sz w:val="22"/>
          <w:szCs w:val="22"/>
          <w:lang w:val="ca-ES" w:bidi="km-KH"/>
        </w:rPr>
        <w:t>១</w:t>
      </w:r>
      <w:r w:rsidR="00A07645" w:rsidRPr="00D306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  <w:r w:rsidR="00A076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</w:p>
    <w:p w:rsidR="00EC7E1D" w:rsidRDefault="00EC7E1D" w:rsidP="00B61CB6">
      <w:p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អាស័យដ្ឋានគណនីមជ្ឈមណ្ឌលសេវាកម្មធារាសាស្ត្រ៖</w:t>
      </w:r>
    </w:p>
    <w:p w:rsidR="00EC7E1D" w:rsidRDefault="00EC7E1D" w:rsidP="00B61CB6">
      <w:pPr>
        <w:pStyle w:val="ListParagraph"/>
        <w:numPr>
          <w:ilvl w:val="0"/>
          <w:numId w:val="35"/>
        </w:num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ធនាគារ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ab/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ab/>
        <w:t>អេស៊ីលីដា</w:t>
      </w:r>
    </w:p>
    <w:p w:rsidR="00EC7E1D" w:rsidRDefault="00EC7E1D" w:rsidP="00B61CB6">
      <w:pPr>
        <w:pStyle w:val="ListParagraph"/>
        <w:numPr>
          <w:ilvl w:val="0"/>
          <w:numId w:val="35"/>
        </w:num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សាខា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ab/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ab/>
        <w:t>កំពង់ធំ</w:t>
      </w:r>
    </w:p>
    <w:p w:rsidR="00EC7E1D" w:rsidRDefault="00EC7E1D" w:rsidP="00B61CB6">
      <w:pPr>
        <w:pStyle w:val="ListParagraph"/>
        <w:numPr>
          <w:ilvl w:val="0"/>
          <w:numId w:val="35"/>
        </w:num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lastRenderedPageBreak/>
        <w:t>ឈ្មោះគណនី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ab/>
        <w:t>ហ្គ្រេត</w:t>
      </w:r>
      <w:r>
        <w:rPr>
          <w:rFonts w:ascii="Khmer OS Battambang" w:hAnsi="Khmer OS Battambang" w:cs="Khmer OS Battambang"/>
          <w:sz w:val="22"/>
          <w:szCs w:val="22"/>
          <w:lang w:bidi="km-KH"/>
        </w:rPr>
        <w:t xml:space="preserve"> / 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មជ្ឈមណ្ឌលសេវាកម្មធារាសាស្រ្ត</w:t>
      </w:r>
      <w:r w:rsidRPr="00EC7E1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ab/>
      </w:r>
    </w:p>
    <w:p w:rsidR="00EC7E1D" w:rsidRDefault="00EC7E1D" w:rsidP="00B61CB6">
      <w:pPr>
        <w:pStyle w:val="ListParagraph"/>
        <w:numPr>
          <w:ilvl w:val="0"/>
          <w:numId w:val="35"/>
        </w:num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លេខគណនី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ab/>
      </w:r>
      <w:r>
        <w:rPr>
          <w:rFonts w:ascii="Khmer OS Battambang" w:hAnsi="Khmer OS Battambang" w:cs="Khmer OS Battambang"/>
          <w:sz w:val="22"/>
          <w:szCs w:val="22"/>
          <w:lang w:bidi="km-KH"/>
        </w:rPr>
        <w:t>1100-20-630110-1-0</w:t>
      </w:r>
    </w:p>
    <w:p w:rsidR="00EC7E1D" w:rsidRDefault="00EC7E1D" w:rsidP="00B61CB6">
      <w:pPr>
        <w:pStyle w:val="ListParagraph"/>
        <w:numPr>
          <w:ilvl w:val="0"/>
          <w:numId w:val="35"/>
        </w:num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រូបិយប័ណ្ណ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ab/>
        <w:t>ដុល្លា</w:t>
      </w:r>
    </w:p>
    <w:p w:rsidR="00C55C8F" w:rsidRDefault="00C55C8F" w:rsidP="00030B3C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030B3C" w:rsidRPr="00FE5071" w:rsidRDefault="00030B3C" w:rsidP="00030B3C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 w:rsidRPr="00030B3C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ប្រការ </w:t>
      </w:r>
      <w:r w:rsidR="00F11B51">
        <w:rPr>
          <w:rFonts w:ascii="Khmer OS Muol Light" w:hAnsi="Khmer OS Muol Light" w:cs="Khmer OS Muol Light"/>
          <w:sz w:val="22"/>
          <w:szCs w:val="22"/>
          <w:lang w:val="ca-ES" w:bidi="km-KH"/>
        </w:rPr>
        <w:t xml:space="preserve">៥ </w:t>
      </w:r>
      <w:r w:rsidR="00C97CFC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ការ</w:t>
      </w:r>
      <w:r w:rsidR="000412D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រក្សាការសំងាត់</w:t>
      </w:r>
    </w:p>
    <w:p w:rsidR="00ED79A4" w:rsidRDefault="000412DF" w:rsidP="00ED79A4">
      <w:pPr>
        <w:spacing w:before="120"/>
        <w:ind w:firstLine="720"/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>បុគ្គលិកមជ្ឈមណ្ឌលសេវាកម្មធារាសាស្ត្រ</w:t>
      </w:r>
      <w:r w:rsidR="00921457" w:rsidRPr="00C55C8F">
        <w:rPr>
          <w:rFonts w:ascii="Khmer OS Battambang" w:hAnsi="Khmer OS Battambang" w:cs="Khmer OS Battambang"/>
          <w:sz w:val="22"/>
          <w:szCs w:val="22"/>
          <w:highlight w:val="yellow"/>
          <w:lang w:val="ca-ES" w:bidi="km-KH"/>
        </w:rPr>
        <w:t xml:space="preserve"> </w:t>
      </w:r>
      <w:r w:rsidR="00956729"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>មិនត្រូវផ្សព្វផ្សាយ ឬប្រើប្រាស់រាល់ព័ត៌មានទាំងឡាយដែល ទទួលបានពីស</w:t>
      </w:r>
      <w:r w:rsidR="00956729" w:rsidRPr="00C55C8F">
        <w:rPr>
          <w:rFonts w:ascii="Khmer OS Battambang" w:hAnsi="Khmer OS Battambang" w:cs="Khmer OS Battambang"/>
          <w:sz w:val="22"/>
          <w:szCs w:val="22"/>
          <w:highlight w:val="yellow"/>
          <w:lang w:val="ca-ES" w:bidi="km-KH"/>
        </w:rPr>
        <w:t>ហគមន៍អភិវឌ្ឍន៍កសិកម្មបន្លែចំរុះជាយក្រុងកំពង់ស្ពឺ</w:t>
      </w:r>
      <w:r w:rsidR="00921457"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 xml:space="preserve"> ក្នុងកំឡុងពេលអនុវត្តការងារ </w:t>
      </w:r>
      <w:r w:rsidR="00956729"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 xml:space="preserve"> ក្នុងគោល</w:t>
      </w:r>
      <w:r w:rsidR="00921457"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 xml:space="preserve"> </w:t>
      </w:r>
      <w:r w:rsidR="00956729"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>បំណងផ្សេងៗ</w:t>
      </w:r>
      <w:r w:rsidR="00921457" w:rsidRPr="00C55C8F">
        <w:rPr>
          <w:rFonts w:ascii="Khmer OS Battambang" w:hAnsi="Khmer OS Battambang" w:cs="Khmer OS Battambang"/>
          <w:sz w:val="22"/>
          <w:szCs w:val="22"/>
          <w:highlight w:val="yellow"/>
          <w:lang w:val="ca-ES" w:bidi="km-KH"/>
        </w:rPr>
        <w:t xml:space="preserve"> </w:t>
      </w:r>
      <w:r w:rsidR="00956729"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 xml:space="preserve">ដោយគ្មានការ </w:t>
      </w:r>
      <w:r w:rsidR="00956729" w:rsidRPr="00C55C8F">
        <w:rPr>
          <w:rFonts w:ascii="Khmer OS Battambang" w:hAnsi="Khmer OS Battambang" w:cs="Khmer OS Battambang" w:hint="cs"/>
          <w:sz w:val="22"/>
          <w:szCs w:val="22"/>
          <w:highlight w:val="green"/>
          <w:cs/>
          <w:lang w:val="ca-ES" w:bidi="km-KH"/>
        </w:rPr>
        <w:t>អនុញ្ញាតិ</w:t>
      </w:r>
      <w:r w:rsidR="00921457" w:rsidRPr="00C55C8F">
        <w:rPr>
          <w:rFonts w:ascii="Khmer OS Battambang" w:hAnsi="Khmer OS Battambang" w:cs="Khmer OS Battambang" w:hint="cs"/>
          <w:sz w:val="22"/>
          <w:szCs w:val="22"/>
          <w:highlight w:val="green"/>
          <w:cs/>
          <w:lang w:val="ca-ES" w:bidi="km-KH"/>
        </w:rPr>
        <w:t>ជាលាយលក្សអក្សរ</w:t>
      </w:r>
      <w:r w:rsidR="00956729" w:rsidRPr="00C55C8F">
        <w:rPr>
          <w:rFonts w:ascii="Khmer OS Battambang" w:hAnsi="Khmer OS Battambang" w:cs="Khmer OS Battambang" w:hint="cs"/>
          <w:sz w:val="22"/>
          <w:szCs w:val="22"/>
          <w:highlight w:val="green"/>
          <w:cs/>
          <w:lang w:val="ca-ES" w:bidi="km-KH"/>
        </w:rPr>
        <w:t xml:space="preserve"> </w:t>
      </w:r>
      <w:r w:rsidR="00956729"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>ពីស</w:t>
      </w:r>
      <w:r w:rsidR="00956729" w:rsidRPr="00C55C8F">
        <w:rPr>
          <w:rFonts w:ascii="Khmer OS Battambang" w:hAnsi="Khmer OS Battambang" w:cs="Khmer OS Battambang"/>
          <w:sz w:val="22"/>
          <w:szCs w:val="22"/>
          <w:highlight w:val="yellow"/>
          <w:lang w:val="ca-ES" w:bidi="km-KH"/>
        </w:rPr>
        <w:t>ហគមន៍អភិវឌ្ឍន៍កសិកម្មបន្លែចំរុះជាយក្រុង</w:t>
      </w:r>
      <w:r w:rsidR="00921457"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 xml:space="preserve"> </w:t>
      </w:r>
      <w:r w:rsidR="00956729" w:rsidRPr="00C55C8F">
        <w:rPr>
          <w:rFonts w:ascii="Khmer OS Battambang" w:hAnsi="Khmer OS Battambang" w:cs="Khmer OS Battambang"/>
          <w:sz w:val="22"/>
          <w:szCs w:val="22"/>
          <w:highlight w:val="yellow"/>
          <w:lang w:val="ca-ES" w:bidi="km-KH"/>
        </w:rPr>
        <w:t>កំពង់ស្ពឺ</w:t>
      </w:r>
      <w:r w:rsidR="00956729"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>ឡើយ។</w:t>
      </w:r>
      <w:r w:rsidR="00921457"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 xml:space="preserve"> ហើយនៅពេលបញ្ចប់ការងារក៏ដោយ</w:t>
      </w:r>
      <w:r w:rsidR="00956729"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 xml:space="preserve"> បុគ្គលិកមជ្ឈមណ្ឌលសេវាកម្មធារាសាស្ត្រ</w:t>
      </w:r>
      <w:r w:rsidR="00921457"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 xml:space="preserve"> </w:t>
      </w:r>
      <w:r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>នឹង</w:t>
      </w:r>
      <w:r w:rsidR="00C55C8F"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>ត្រូវ</w:t>
      </w:r>
      <w:r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>រក្សា</w:t>
      </w:r>
      <w:r w:rsidR="00C55C8F"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 xml:space="preserve">ការ </w:t>
      </w:r>
      <w:r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>សំងាត់នូវរាល់ព័ត៌មានផ្សេងៗ</w:t>
      </w:r>
      <w:r w:rsidR="00921457"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 xml:space="preserve"> </w:t>
      </w:r>
      <w:r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>ដែលទទួលបានពីស</w:t>
      </w:r>
      <w:r w:rsidR="003A341F" w:rsidRPr="00C55C8F">
        <w:rPr>
          <w:rFonts w:ascii="Khmer OS Battambang" w:hAnsi="Khmer OS Battambang" w:cs="Khmer OS Battambang"/>
          <w:sz w:val="22"/>
          <w:szCs w:val="22"/>
          <w:highlight w:val="yellow"/>
          <w:lang w:val="ca-ES" w:bidi="km-KH"/>
        </w:rPr>
        <w:t>ហគមន៍អភិ</w:t>
      </w:r>
      <w:r w:rsidR="00000C93" w:rsidRPr="00C55C8F">
        <w:rPr>
          <w:rFonts w:ascii="Khmer OS Battambang" w:hAnsi="Khmer OS Battambang" w:cs="Khmer OS Battambang"/>
          <w:sz w:val="22"/>
          <w:szCs w:val="22"/>
          <w:highlight w:val="yellow"/>
          <w:lang w:val="ca-ES" w:bidi="km-KH"/>
        </w:rPr>
        <w:t>វឌ្ឍន៍កសិកម្មបន្លែ</w:t>
      </w:r>
      <w:r w:rsidR="003A341F" w:rsidRPr="00C55C8F">
        <w:rPr>
          <w:rFonts w:ascii="Khmer OS Battambang" w:hAnsi="Khmer OS Battambang" w:cs="Khmer OS Battambang"/>
          <w:sz w:val="22"/>
          <w:szCs w:val="22"/>
          <w:highlight w:val="yellow"/>
          <w:lang w:val="ca-ES" w:bidi="km-KH"/>
        </w:rPr>
        <w:t>ចំរុះជាយក្រុងកំពង់ស្ពឺ</w:t>
      </w:r>
      <w:r w:rsidR="00956729"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 xml:space="preserve"> </w:t>
      </w:r>
      <w:r w:rsidR="00C55C8F"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>ដដែរ</w:t>
      </w:r>
      <w:r w:rsidRPr="00C55C8F">
        <w:rPr>
          <w:rFonts w:ascii="Khmer OS Battambang" w:hAnsi="Khmer OS Battambang" w:cs="Khmer OS Battambang" w:hint="cs"/>
          <w:sz w:val="22"/>
          <w:szCs w:val="22"/>
          <w:highlight w:val="yellow"/>
          <w:cs/>
          <w:lang w:val="ca-ES" w:bidi="km-KH"/>
        </w:rPr>
        <w:t>។</w:t>
      </w:r>
      <w:r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</w:t>
      </w:r>
      <w:r w:rsidR="003A341F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</w:p>
    <w:p w:rsidR="00C55C8F" w:rsidRPr="00752231" w:rsidRDefault="00C55C8F" w:rsidP="00B61CB6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val="ca-ES" w:bidi="km-KH"/>
        </w:rPr>
      </w:pPr>
    </w:p>
    <w:p w:rsidR="00DF23BE" w:rsidRPr="00752231" w:rsidRDefault="00DF23BE" w:rsidP="00B61CB6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ប្រការ </w:t>
      </w:r>
      <w:r w:rsidR="00F11B51">
        <w:rPr>
          <w:rFonts w:ascii="Khmer OS Muol Light" w:hAnsi="Khmer OS Muol Light" w:cs="Khmer OS Muol Light"/>
          <w:sz w:val="22"/>
          <w:szCs w:val="22"/>
          <w:lang w:val="ca-ES" w:bidi="km-KH"/>
        </w:rPr>
        <w:t xml:space="preserve">៦ 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ការដោះស្រាយទំនាស់</w:t>
      </w:r>
    </w:p>
    <w:p w:rsidR="00DF23BE" w:rsidRPr="00752231" w:rsidRDefault="00DF23BE" w:rsidP="00B61CB6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ករណីមានទំនាស់កើតឡើងពាក់ព័ន្</w:t>
      </w:r>
      <w:r w:rsidR="003E7CB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ធនឹ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ងកិច្ចសន្យានេះ ភាគីទាំងពីរ នឹ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ងជួបពិភាក្សាគ្នាដើម្បីរកដំណោះ ស្រាយសមស្របមួយដែលអាចទទួលបានការឯកភាពពី</w:t>
      </w:r>
      <w:r w:rsidR="003E7CB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ភាគីទាំងពីរ។ ករណីមិនអាចពិភាក្សា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រវាងភាគីទាំងពីរ ទំនាស់នេះនឹងបញ្ជូនទៅដោះស្រាយនៅតុលាកម្ពុជា។</w:t>
      </w:r>
    </w:p>
    <w:p w:rsidR="00DF23BE" w:rsidRPr="00752231" w:rsidRDefault="00DF23BE" w:rsidP="00B61CB6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ប្រការ </w:t>
      </w:r>
      <w:r w:rsidR="00F11B51">
        <w:rPr>
          <w:rFonts w:ascii="Khmer OS Muol Light" w:hAnsi="Khmer OS Muol Light" w:cs="Khmer OS Muol Light"/>
          <w:sz w:val="22"/>
          <w:szCs w:val="22"/>
          <w:lang w:val="ca-ES" w:bidi="km-KH"/>
        </w:rPr>
        <w:t xml:space="preserve">៧ 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សុពលភាពនៃកិច្ចសន្យា</w:t>
      </w:r>
    </w:p>
    <w:p w:rsidR="00DF23BE" w:rsidRPr="00752231" w:rsidRDefault="003E7CB1" w:rsidP="00B61CB6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កិច្ចសន្យានេះ</w:t>
      </w:r>
      <w:r w:rsidR="00DF23BE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នឹង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មានសុពលភាពចាប់ពីថ្ងៃចុះហត្ថលេខា</w:t>
      </w:r>
      <w:r w:rsidR="00DF23BE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រវាង</w:t>
      </w:r>
      <w:r w:rsidR="00C97CFC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គណៈកម្មាធិការសហគមន៍</w:t>
      </w:r>
      <w:r w:rsidR="00C97CFC">
        <w:rPr>
          <w:rFonts w:ascii="Khmer OS Battambang" w:hAnsi="Khmer OS Battambang" w:cs="Khmer OS Battambang"/>
          <w:sz w:val="22"/>
          <w:szCs w:val="22"/>
          <w:lang w:val="ca-ES" w:bidi="km-KH"/>
        </w:rPr>
        <w:t>អភិវឌ្ឍន៍កសិកម្មបន្លែចំរុះជាយក្រុងកំពង់ស្ពឺ</w:t>
      </w:r>
      <w:r w:rsidR="00DF23B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និងតំណាង</w:t>
      </w:r>
      <w:r w:rsidR="00DF23BE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មជ្ឈមណ្ឌលសេវាកម្មធារាសាស្រ្ត។</w:t>
      </w:r>
    </w:p>
    <w:p w:rsidR="00FD1ACD" w:rsidRPr="00752231" w:rsidRDefault="00FD1ACD" w:rsidP="00B61CB6">
      <w:pPr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</w:p>
    <w:p w:rsidR="00030B3C" w:rsidRPr="00752231" w:rsidRDefault="00F11B51" w:rsidP="00030B3C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ប្រការ </w:t>
      </w:r>
      <w:r>
        <w:rPr>
          <w:rFonts w:ascii="Khmer OS Muol Light" w:hAnsi="Khmer OS Muol Light" w:cs="Khmer OS Muol Light"/>
          <w:sz w:val="22"/>
          <w:szCs w:val="22"/>
          <w:lang w:val="ca-ES" w:bidi="km-KH"/>
        </w:rPr>
        <w:t xml:space="preserve">៨ </w:t>
      </w:r>
      <w:r w:rsidR="00030B3C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ការធ្វើវិសោធនកម្មនៃកិច្ចសន្យា</w:t>
      </w:r>
    </w:p>
    <w:p w:rsidR="00030B3C" w:rsidRPr="00752231" w:rsidRDefault="00030B3C" w:rsidP="00030B3C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កិច្ចសន្យានេះ អាចនឹងត្រូវ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បាន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ធ្វើការកែប្រែ ករណីមានការឯកភាពទាំងពីរភាគី រវាង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គណៈកម្មាធិការ</w:t>
      </w:r>
      <w:r w:rsidR="00A81A6C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C97CFC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</w:t>
      </w:r>
      <w:r w:rsidR="00C97CFC">
        <w:rPr>
          <w:rFonts w:ascii="Khmer OS Battambang" w:hAnsi="Khmer OS Battambang" w:cs="Khmer OS Battambang"/>
          <w:sz w:val="22"/>
          <w:szCs w:val="22"/>
          <w:lang w:val="ca-ES" w:bidi="km-KH"/>
        </w:rPr>
        <w:t>អភិវឌ្ឍន៍កសិកម្មបន្លែចំរុះជាយក្រុងកំពង់ស្ពឺ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និងតំណាងមជ្ឈមណ្ឌលសេវាកម្មធារាសាស្រ្ត។</w:t>
      </w:r>
    </w:p>
    <w:p w:rsidR="00C704A1" w:rsidRPr="00752231" w:rsidRDefault="00C704A1" w:rsidP="00B61CB6">
      <w:pPr>
        <w:jc w:val="both"/>
        <w:rPr>
          <w:rFonts w:ascii="Khmer OS Battambang" w:hAnsi="Khmer OS Battambang" w:cs="Khmer OS Battambang"/>
          <w:sz w:val="22"/>
          <w:szCs w:val="22"/>
          <w:lang w:val="ca-ES" w:bidi="km-KH"/>
        </w:rPr>
      </w:pPr>
    </w:p>
    <w:p w:rsidR="00426C14" w:rsidRPr="00752231" w:rsidRDefault="00426C14" w:rsidP="00B61CB6">
      <w:pPr>
        <w:pStyle w:val="BodyText"/>
        <w:ind w:left="4320"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ធ្វើនៅ</w:t>
      </w:r>
      <w:r w:rsidR="00C97CFC">
        <w:rPr>
          <w:rFonts w:ascii="Khmer OS Battambang" w:hAnsi="Khmer OS Battambang" w:cs="Khmer OS Battambang"/>
          <w:sz w:val="22"/>
          <w:szCs w:val="22"/>
          <w:lang w:val="ca-ES" w:bidi="km-KH"/>
        </w:rPr>
        <w:t>កំពង់ស្ពឺ</w:t>
      </w:r>
      <w:r w:rsidR="005B6F6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ថ្ងៃទី </w:t>
      </w:r>
      <w:r w:rsidR="00A81A6C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.....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ខែ</w:t>
      </w:r>
      <w:r w:rsidR="00C97CFC">
        <w:rPr>
          <w:rFonts w:ascii="Khmer OS Battambang" w:hAnsi="Khmer OS Battambang" w:cs="Khmer OS Battambang"/>
          <w:sz w:val="22"/>
          <w:szCs w:val="22"/>
          <w:lang w:val="ca-ES" w:bidi="km-KH"/>
        </w:rPr>
        <w:t>ធ្នូ</w:t>
      </w:r>
      <w:r w:rsidR="00457BF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ឆ្នាំ ២០</w:t>
      </w:r>
      <w:r w:rsidR="00457BF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១០</w:t>
      </w:r>
    </w:p>
    <w:p w:rsidR="005B6F6E" w:rsidRPr="00C97CFC" w:rsidRDefault="005B6F6E" w:rsidP="00B61CB6">
      <w:pPr>
        <w:pStyle w:val="BodyText"/>
        <w:rPr>
          <w:rFonts w:ascii="Khmer OS Metal Chrieng" w:hAnsi="Khmer OS Metal Chrieng" w:cs="Khmer OS Metal Chrieng"/>
          <w:sz w:val="22"/>
          <w:szCs w:val="22"/>
          <w:lang w:val="ca-ES" w:bidi="km-KH"/>
        </w:rPr>
      </w:pPr>
      <w:r>
        <w:rPr>
          <w:rFonts w:ascii="Khmer OS Metal Chrieng" w:hAnsi="Khmer OS Metal Chrieng" w:cs="Khmer OS Metal Chrieng"/>
          <w:sz w:val="22"/>
          <w:szCs w:val="22"/>
          <w:cs/>
          <w:lang w:bidi="km-KH"/>
        </w:rPr>
        <w:t xml:space="preserve"> មជ្ឈមណ្ឌលសេវាកម្មធារាសាស្រ្ត</w:t>
      </w:r>
      <w:r w:rsidR="00A81A6C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="00A81A6C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="00C97CFC">
        <w:rPr>
          <w:rFonts w:ascii="Khmer OS Metal Chrieng" w:hAnsi="Khmer OS Metal Chrieng" w:cs="Khmer OS Metal Chrieng"/>
          <w:sz w:val="22"/>
          <w:szCs w:val="22"/>
          <w:lang w:val="ca-ES" w:bidi="km-KH"/>
        </w:rPr>
        <w:tab/>
      </w:r>
      <w:r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គណៈកម</w:t>
      </w:r>
      <w:r w:rsidR="00C97CFC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្មាធិការសហគមន៍</w:t>
      </w:r>
      <w:r w:rsidR="00C97CFC">
        <w:rPr>
          <w:rFonts w:ascii="Khmer OS Metal Chrieng" w:hAnsi="Khmer OS Metal Chrieng" w:cs="Khmer OS Metal Chrieng"/>
          <w:sz w:val="22"/>
          <w:szCs w:val="22"/>
          <w:lang w:val="ca-ES" w:bidi="km-KH"/>
        </w:rPr>
        <w:t>អភិវឌ្ឍន៍កសិកម្ម</w:t>
      </w:r>
    </w:p>
    <w:p w:rsidR="00C97CFC" w:rsidRPr="00C97CFC" w:rsidRDefault="00C97CFC" w:rsidP="00C97CFC">
      <w:pPr>
        <w:pStyle w:val="BodyText"/>
        <w:rPr>
          <w:rFonts w:ascii="Khmer OS Metal Chrieng" w:hAnsi="Khmer OS Metal Chrieng" w:cs="Khmer OS Metal Chrieng"/>
          <w:sz w:val="22"/>
          <w:szCs w:val="22"/>
          <w:lang w:val="ca-ES" w:bidi="km-KH"/>
        </w:rPr>
      </w:pPr>
      <w:r>
        <w:rPr>
          <w:rFonts w:ascii="Khmer OS Metal Chrieng" w:hAnsi="Khmer OS Metal Chrieng" w:cs="Khmer OS Metal Chrieng"/>
          <w:sz w:val="22"/>
          <w:szCs w:val="22"/>
          <w:lang w:val="ca-ES" w:bidi="km-KH"/>
        </w:rPr>
        <w:t>​​​</w:t>
      </w:r>
      <w:r>
        <w:rPr>
          <w:rFonts w:ascii="Khmer OS Metal Chrieng" w:hAnsi="Khmer OS Metal Chrieng" w:cs="Khmer OS Metal Chrieng"/>
          <w:sz w:val="22"/>
          <w:szCs w:val="22"/>
          <w:lang w:val="ca-ES" w:bidi="km-KH"/>
        </w:rPr>
        <w:tab/>
      </w:r>
      <w:r w:rsidR="00A81A6C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អ្នកសម្របសម្រួល</w:t>
      </w:r>
      <w:r w:rsidR="00A81A6C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="00A81A6C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>
        <w:rPr>
          <w:rFonts w:ascii="Khmer OS Metal Chrieng" w:hAnsi="Khmer OS Metal Chrieng" w:cs="Khmer OS Metal Chrieng"/>
          <w:sz w:val="22"/>
          <w:szCs w:val="22"/>
          <w:lang w:val="ca-ES" w:bidi="km-KH"/>
        </w:rPr>
        <w:tab/>
      </w:r>
      <w:r>
        <w:rPr>
          <w:rFonts w:ascii="Khmer OS Metal Chrieng" w:hAnsi="Khmer OS Metal Chrieng" w:cs="Khmer OS Metal Chrieng"/>
          <w:sz w:val="22"/>
          <w:szCs w:val="22"/>
          <w:lang w:val="ca-ES" w:bidi="km-KH"/>
        </w:rPr>
        <w:tab/>
      </w:r>
      <w:r>
        <w:rPr>
          <w:rFonts w:ascii="Khmer OS Metal Chrieng" w:hAnsi="Khmer OS Metal Chrieng" w:cs="Khmer OS Metal Chrieng"/>
          <w:sz w:val="22"/>
          <w:szCs w:val="22"/>
          <w:lang w:val="ca-ES" w:bidi="km-KH"/>
        </w:rPr>
        <w:tab/>
        <w:t>​​​​​​​​​    បន្លែចំរុះ ជាយក្រុងកំពង់ស្ពឺ</w:t>
      </w:r>
    </w:p>
    <w:p w:rsidR="00746B55" w:rsidRDefault="00426C14" w:rsidP="00746B55">
      <w:pPr>
        <w:pStyle w:val="BodyText"/>
        <w:ind w:left="6480" w:firstLine="720"/>
        <w:rPr>
          <w:rFonts w:ascii="Khmer OS Battambang" w:hAnsi="Khmer OS Battambang" w:cs="Khmer OS Battambang"/>
          <w:color w:val="0070C0"/>
          <w:sz w:val="22"/>
          <w:szCs w:val="22"/>
          <w:lang w:bidi="km-KH"/>
        </w:rPr>
      </w:pPr>
      <w:r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>ប្រធាន</w:t>
      </w:r>
      <w:r w:rsidR="007162CE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ab/>
      </w:r>
    </w:p>
    <w:p w:rsidR="00746B55" w:rsidRDefault="00746B55" w:rsidP="00746B55">
      <w:pPr>
        <w:pStyle w:val="BodyText"/>
        <w:ind w:left="6480" w:firstLine="720"/>
        <w:rPr>
          <w:rFonts w:ascii="Khmer OS Battambang" w:hAnsi="Khmer OS Battambang" w:cs="Khmer OS Battambang"/>
          <w:color w:val="0070C0"/>
          <w:sz w:val="22"/>
          <w:szCs w:val="22"/>
          <w:lang w:bidi="km-KH"/>
        </w:rPr>
      </w:pPr>
    </w:p>
    <w:p w:rsidR="005954B7" w:rsidRPr="00746B55" w:rsidRDefault="007162CE" w:rsidP="00746B55">
      <w:pPr>
        <w:pStyle w:val="BodyText"/>
        <w:ind w:left="6480" w:firstLine="720"/>
        <w:rPr>
          <w:rFonts w:ascii="Khmer OS Metal Chrieng" w:hAnsi="Khmer OS Metal Chrieng" w:cs="Khmer OS Metal Chrieng"/>
          <w:sz w:val="22"/>
          <w:szCs w:val="22"/>
          <w:cs/>
          <w:lang w:bidi="km-KH"/>
        </w:rPr>
      </w:pPr>
      <w:r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ab/>
      </w:r>
    </w:p>
    <w:sectPr w:rsidR="005954B7" w:rsidRPr="00746B55" w:rsidSect="00C55C8F">
      <w:footerReference w:type="even" r:id="rId9"/>
      <w:footerReference w:type="default" r:id="rId10"/>
      <w:pgSz w:w="11907" w:h="16839" w:code="9"/>
      <w:pgMar w:top="851" w:right="1134" w:bottom="1170" w:left="127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D35" w:rsidRDefault="00F87D35">
      <w:r>
        <w:separator/>
      </w:r>
    </w:p>
  </w:endnote>
  <w:endnote w:type="continuationSeparator" w:id="1">
    <w:p w:rsidR="00F87D35" w:rsidRDefault="00F8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aunPenh">
    <w:panose1 w:val="01010101010101010101"/>
    <w:charset w:val="00"/>
    <w:family w:val="auto"/>
    <w:pitch w:val="variable"/>
    <w:sig w:usb0="A000000F" w:usb1="0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8C" w:rsidRDefault="00B33717" w:rsidP="00F113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71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18C" w:rsidRDefault="00EB718C" w:rsidP="00D217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8C" w:rsidRPr="008B4EFF" w:rsidRDefault="00B33717" w:rsidP="00F113F7">
    <w:pPr>
      <w:pStyle w:val="Footer"/>
      <w:framePr w:wrap="around" w:vAnchor="text" w:hAnchor="margin" w:xAlign="right" w:y="1"/>
      <w:rPr>
        <w:rStyle w:val="PageNumber"/>
        <w:color w:val="FFFFFF"/>
      </w:rPr>
    </w:pPr>
    <w:r w:rsidRPr="008B4EFF">
      <w:rPr>
        <w:rStyle w:val="PageNumber"/>
        <w:color w:val="FFFFFF"/>
      </w:rPr>
      <w:fldChar w:fldCharType="begin"/>
    </w:r>
    <w:r w:rsidR="00EB718C" w:rsidRPr="008B4EFF">
      <w:rPr>
        <w:rStyle w:val="PageNumber"/>
        <w:color w:val="FFFFFF"/>
      </w:rPr>
      <w:instrText xml:space="preserve">PAGE  </w:instrText>
    </w:r>
    <w:r w:rsidRPr="008B4EFF">
      <w:rPr>
        <w:rStyle w:val="PageNumber"/>
        <w:color w:val="FFFFFF"/>
      </w:rPr>
      <w:fldChar w:fldCharType="separate"/>
    </w:r>
    <w:r w:rsidR="00752231">
      <w:rPr>
        <w:rStyle w:val="PageNumber"/>
        <w:noProof/>
        <w:color w:val="FFFFFF"/>
      </w:rPr>
      <w:t>2</w:t>
    </w:r>
    <w:r w:rsidRPr="008B4EFF">
      <w:rPr>
        <w:rStyle w:val="PageNumber"/>
        <w:color w:val="FFFFFF"/>
      </w:rPr>
      <w:fldChar w:fldCharType="end"/>
    </w:r>
  </w:p>
  <w:p w:rsidR="00EB718C" w:rsidRPr="00C22BCF" w:rsidRDefault="00C22BCF" w:rsidP="007162CE">
    <w:pPr>
      <w:pStyle w:val="Footer"/>
      <w:tabs>
        <w:tab w:val="left" w:pos="8085"/>
      </w:tabs>
      <w:ind w:right="360"/>
      <w:rPr>
        <w:rFonts w:cs="DaunPenh"/>
        <w:sz w:val="20"/>
        <w:szCs w:val="29"/>
        <w:lang w:bidi="km-KH"/>
      </w:rPr>
    </w:pPr>
    <w:r w:rsidRPr="00C22BCF">
      <w:rPr>
        <w:rFonts w:ascii="Khmer OS Metal Chrieng" w:hAnsi="Khmer OS Metal Chrieng" w:cs="Khmer OS Metal Chrieng" w:hint="cs"/>
        <w:sz w:val="18"/>
        <w:szCs w:val="18"/>
        <w:cs/>
        <w:lang w:bidi="km-KH"/>
      </w:rPr>
      <w:t>កិ</w:t>
    </w:r>
    <w:r w:rsidR="00B85C9A" w:rsidRPr="00C22BCF">
      <w:rPr>
        <w:rFonts w:ascii="Khmer OS Metal Chrieng" w:hAnsi="Khmer OS Metal Chrieng" w:cs="Khmer OS Metal Chrieng" w:hint="cs"/>
        <w:sz w:val="18"/>
        <w:szCs w:val="18"/>
        <w:cs/>
        <w:lang w:bidi="km-KH"/>
      </w:rPr>
      <w:t>ច្ចសន្យា</w:t>
    </w:r>
    <w:r w:rsidRPr="00C22BCF">
      <w:rPr>
        <w:rFonts w:ascii="Khmer OS Metal Chrieng" w:hAnsi="Khmer OS Metal Chrieng" w:cs="Khmer OS Metal Chrieng" w:hint="cs"/>
        <w:sz w:val="18"/>
        <w:szCs w:val="18"/>
        <w:cs/>
        <w:lang w:bidi="km-KH"/>
      </w:rPr>
      <w:t>ការងាររវាងមជ្ឈមណ្ឌលសេវាកម្មធារា</w:t>
    </w:r>
    <w:r w:rsidR="007278BD">
      <w:rPr>
        <w:rFonts w:ascii="Khmer OS Metal Chrieng" w:hAnsi="Khmer OS Metal Chrieng" w:cs="Khmer OS Metal Chrieng" w:hint="cs"/>
        <w:sz w:val="18"/>
        <w:szCs w:val="18"/>
        <w:cs/>
        <w:lang w:bidi="km-KH"/>
      </w:rPr>
      <w:t>ស្រ្ត</w:t>
    </w:r>
    <w:r w:rsidR="007278BD">
      <w:rPr>
        <w:rFonts w:ascii="Khmer OS Metal Chrieng" w:hAnsi="Khmer OS Metal Chrieng" w:cs="Khmer OS Metal Chrieng"/>
        <w:sz w:val="18"/>
        <w:szCs w:val="18"/>
        <w:lang w:val="ca-ES" w:bidi="km-KH"/>
      </w:rPr>
      <w:t xml:space="preserve"> </w:t>
    </w:r>
    <w:r w:rsidR="007278BD">
      <w:rPr>
        <w:rFonts w:ascii="Khmer OS Metal Chrieng" w:hAnsi="Khmer OS Metal Chrieng" w:cs="Khmer OS Metal Chrieng" w:hint="cs"/>
        <w:sz w:val="18"/>
        <w:szCs w:val="18"/>
        <w:cs/>
        <w:lang w:bidi="km-KH"/>
      </w:rPr>
      <w:t>និងសហគមន៍</w:t>
    </w:r>
    <w:r w:rsidR="007278BD">
      <w:rPr>
        <w:rFonts w:ascii="Khmer OS Metal Chrieng" w:hAnsi="Khmer OS Metal Chrieng" w:cs="Khmer OS Metal Chrieng"/>
        <w:sz w:val="18"/>
        <w:szCs w:val="18"/>
        <w:lang w:val="ca-ES" w:bidi="km-KH"/>
      </w:rPr>
      <w:t>អភិវឌ្ឍន៍កសិកម្មបន្លែចំរុះជាយក្រុងកំពង់ស្ពឺ</w:t>
    </w:r>
    <w:r w:rsidR="00DD2A87">
      <w:rPr>
        <w:rFonts w:cs="DaunPenh" w:hint="cs"/>
        <w:sz w:val="18"/>
        <w:szCs w:val="29"/>
        <w:cs/>
        <w:lang w:bidi="km-KH"/>
      </w:rPr>
      <w:t xml:space="preserve"> </w:t>
    </w:r>
    <w:r w:rsidR="00EB718C" w:rsidRPr="00C22BCF">
      <w:rPr>
        <w:sz w:val="18"/>
        <w:szCs w:val="18"/>
      </w:rPr>
      <w:t xml:space="preserve"> </w:t>
    </w:r>
    <w:r>
      <w:rPr>
        <w:rFonts w:cs="DaunPenh" w:hint="cs"/>
        <w:sz w:val="18"/>
        <w:szCs w:val="29"/>
        <w:cs/>
        <w:lang w:bidi="km-KH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D35" w:rsidRDefault="00F87D35">
      <w:r>
        <w:separator/>
      </w:r>
    </w:p>
  </w:footnote>
  <w:footnote w:type="continuationSeparator" w:id="1">
    <w:p w:rsidR="00F87D35" w:rsidRDefault="00F8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003"/>
    <w:multiLevelType w:val="hybridMultilevel"/>
    <w:tmpl w:val="E8AA5936"/>
    <w:lvl w:ilvl="0" w:tplc="BD340C1C">
      <w:numFmt w:val="bullet"/>
      <w:lvlText w:val="-"/>
      <w:lvlJc w:val="left"/>
      <w:pPr>
        <w:ind w:left="720" w:hanging="360"/>
      </w:pPr>
      <w:rPr>
        <w:rFonts w:ascii="Khmer OS Battambang" w:eastAsia="Times New Roman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1233"/>
    <w:multiLevelType w:val="hybridMultilevel"/>
    <w:tmpl w:val="E56C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7D9F"/>
    <w:multiLevelType w:val="hybridMultilevel"/>
    <w:tmpl w:val="12583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919B8"/>
    <w:multiLevelType w:val="hybridMultilevel"/>
    <w:tmpl w:val="D6A04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E4AF5"/>
    <w:multiLevelType w:val="hybridMultilevel"/>
    <w:tmpl w:val="A1560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77607"/>
    <w:multiLevelType w:val="hybridMultilevel"/>
    <w:tmpl w:val="0E02C026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B01DC"/>
    <w:multiLevelType w:val="hybridMultilevel"/>
    <w:tmpl w:val="8286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304EE"/>
    <w:multiLevelType w:val="hybridMultilevel"/>
    <w:tmpl w:val="9088582A"/>
    <w:lvl w:ilvl="0" w:tplc="829AEB7A">
      <w:start w:val="1"/>
      <w:numFmt w:val="decimal"/>
      <w:lvlText w:val="%1&gt;"/>
      <w:lvlJc w:val="left"/>
      <w:pPr>
        <w:ind w:left="720" w:hanging="360"/>
      </w:pPr>
      <w:rPr>
        <w:rFonts w:ascii="Limon R1" w:hAnsi="Limon R1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81760"/>
    <w:multiLevelType w:val="hybridMultilevel"/>
    <w:tmpl w:val="E110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67C7D"/>
    <w:multiLevelType w:val="hybridMultilevel"/>
    <w:tmpl w:val="674E89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ECB"/>
    <w:multiLevelType w:val="hybridMultilevel"/>
    <w:tmpl w:val="24A417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F76062"/>
    <w:multiLevelType w:val="hybridMultilevel"/>
    <w:tmpl w:val="D312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42750"/>
    <w:multiLevelType w:val="hybridMultilevel"/>
    <w:tmpl w:val="9088582A"/>
    <w:lvl w:ilvl="0" w:tplc="829AEB7A">
      <w:start w:val="1"/>
      <w:numFmt w:val="decimal"/>
      <w:lvlText w:val="%1&gt;"/>
      <w:lvlJc w:val="left"/>
      <w:pPr>
        <w:ind w:left="720" w:hanging="360"/>
      </w:pPr>
      <w:rPr>
        <w:rFonts w:ascii="Limon R1" w:hAnsi="Limon R1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E5C12"/>
    <w:multiLevelType w:val="hybridMultilevel"/>
    <w:tmpl w:val="591E4884"/>
    <w:lvl w:ilvl="0" w:tplc="4482B744">
      <w:start w:val="1"/>
      <w:numFmt w:val="decimal"/>
      <w:lvlText w:val="%1&gt;"/>
      <w:lvlJc w:val="left"/>
      <w:pPr>
        <w:ind w:left="720" w:hanging="360"/>
      </w:pPr>
      <w:rPr>
        <w:rFonts w:ascii="Limon R1" w:hAnsi="Limon R1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02FC6"/>
    <w:multiLevelType w:val="hybridMultilevel"/>
    <w:tmpl w:val="1A0E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1228A"/>
    <w:multiLevelType w:val="hybridMultilevel"/>
    <w:tmpl w:val="29F2B384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9657919"/>
    <w:multiLevelType w:val="hybridMultilevel"/>
    <w:tmpl w:val="AF4EDF1A"/>
    <w:lvl w:ilvl="0" w:tplc="DCA8B336">
      <w:numFmt w:val="bullet"/>
      <w:lvlText w:val="-"/>
      <w:lvlJc w:val="left"/>
      <w:pPr>
        <w:ind w:left="1080" w:hanging="360"/>
      </w:pPr>
      <w:rPr>
        <w:rFonts w:ascii="Khmer OS Battambang" w:eastAsia="Times New Roman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605F4F"/>
    <w:multiLevelType w:val="multilevel"/>
    <w:tmpl w:val="29F2B38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06D1F80"/>
    <w:multiLevelType w:val="hybridMultilevel"/>
    <w:tmpl w:val="30F81662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294F81"/>
    <w:multiLevelType w:val="hybridMultilevel"/>
    <w:tmpl w:val="83F020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E979C4"/>
    <w:multiLevelType w:val="hybridMultilevel"/>
    <w:tmpl w:val="370A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57721"/>
    <w:multiLevelType w:val="hybridMultilevel"/>
    <w:tmpl w:val="9088582A"/>
    <w:lvl w:ilvl="0" w:tplc="829AEB7A">
      <w:start w:val="1"/>
      <w:numFmt w:val="decimal"/>
      <w:lvlText w:val="%1&gt;"/>
      <w:lvlJc w:val="left"/>
      <w:pPr>
        <w:ind w:left="720" w:hanging="360"/>
      </w:pPr>
      <w:rPr>
        <w:rFonts w:ascii="Limon R1" w:hAnsi="Limon R1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54FB1"/>
    <w:multiLevelType w:val="hybridMultilevel"/>
    <w:tmpl w:val="0FCA2FF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A5F3A3F"/>
    <w:multiLevelType w:val="hybridMultilevel"/>
    <w:tmpl w:val="9844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17EA"/>
    <w:multiLevelType w:val="hybridMultilevel"/>
    <w:tmpl w:val="25BAD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C5423E"/>
    <w:multiLevelType w:val="hybridMultilevel"/>
    <w:tmpl w:val="874851F6"/>
    <w:lvl w:ilvl="0" w:tplc="A42495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E4175"/>
    <w:multiLevelType w:val="hybridMultilevel"/>
    <w:tmpl w:val="D232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035AD"/>
    <w:multiLevelType w:val="hybridMultilevel"/>
    <w:tmpl w:val="9088582A"/>
    <w:lvl w:ilvl="0" w:tplc="829AEB7A">
      <w:start w:val="1"/>
      <w:numFmt w:val="decimal"/>
      <w:lvlText w:val="%1&gt;"/>
      <w:lvlJc w:val="left"/>
      <w:pPr>
        <w:ind w:left="720" w:hanging="360"/>
      </w:pPr>
      <w:rPr>
        <w:rFonts w:ascii="Limon R1" w:hAnsi="Limon R1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E3E98"/>
    <w:multiLevelType w:val="hybridMultilevel"/>
    <w:tmpl w:val="A47E1A40"/>
    <w:lvl w:ilvl="0" w:tplc="08C83654">
      <w:numFmt w:val="bullet"/>
      <w:lvlText w:val="-"/>
      <w:lvlJc w:val="left"/>
      <w:pPr>
        <w:ind w:left="1080" w:hanging="360"/>
      </w:pPr>
      <w:rPr>
        <w:rFonts w:ascii="Limon S1" w:eastAsia="Times New Roman" w:hAnsi="Limon S1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20799C"/>
    <w:multiLevelType w:val="hybridMultilevel"/>
    <w:tmpl w:val="9088582A"/>
    <w:lvl w:ilvl="0" w:tplc="829AEB7A">
      <w:start w:val="1"/>
      <w:numFmt w:val="decimal"/>
      <w:lvlText w:val="%1&gt;"/>
      <w:lvlJc w:val="left"/>
      <w:pPr>
        <w:ind w:left="720" w:hanging="360"/>
      </w:pPr>
      <w:rPr>
        <w:rFonts w:ascii="Limon R1" w:hAnsi="Limon R1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455D7"/>
    <w:multiLevelType w:val="multilevel"/>
    <w:tmpl w:val="83F020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AF2423"/>
    <w:multiLevelType w:val="hybridMultilevel"/>
    <w:tmpl w:val="310CE704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9658B8"/>
    <w:multiLevelType w:val="hybridMultilevel"/>
    <w:tmpl w:val="C658C6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DB2D4B"/>
    <w:multiLevelType w:val="hybridMultilevel"/>
    <w:tmpl w:val="E8EAEC22"/>
    <w:lvl w:ilvl="0" w:tplc="1754556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A7421E"/>
    <w:multiLevelType w:val="hybridMultilevel"/>
    <w:tmpl w:val="89588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8B47F5"/>
    <w:multiLevelType w:val="hybridMultilevel"/>
    <w:tmpl w:val="9088582A"/>
    <w:lvl w:ilvl="0" w:tplc="829AEB7A">
      <w:start w:val="1"/>
      <w:numFmt w:val="decimal"/>
      <w:lvlText w:val="%1&gt;"/>
      <w:lvlJc w:val="left"/>
      <w:pPr>
        <w:ind w:left="720" w:hanging="360"/>
      </w:pPr>
      <w:rPr>
        <w:rFonts w:ascii="Limon R1" w:hAnsi="Limon R1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510A8"/>
    <w:multiLevelType w:val="hybridMultilevel"/>
    <w:tmpl w:val="2B76DC6C"/>
    <w:lvl w:ilvl="0" w:tplc="B038E3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imon S1" w:eastAsia="Times New Roman" w:hAnsi="Limon S1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7E6E1961"/>
    <w:multiLevelType w:val="hybridMultilevel"/>
    <w:tmpl w:val="AF34D4A8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19"/>
  </w:num>
  <w:num w:numId="5">
    <w:abstractNumId w:val="30"/>
  </w:num>
  <w:num w:numId="6">
    <w:abstractNumId w:val="24"/>
  </w:num>
  <w:num w:numId="7">
    <w:abstractNumId w:val="17"/>
  </w:num>
  <w:num w:numId="8">
    <w:abstractNumId w:val="10"/>
  </w:num>
  <w:num w:numId="9">
    <w:abstractNumId w:val="2"/>
  </w:num>
  <w:num w:numId="10">
    <w:abstractNumId w:val="33"/>
  </w:num>
  <w:num w:numId="11">
    <w:abstractNumId w:val="9"/>
  </w:num>
  <w:num w:numId="12">
    <w:abstractNumId w:val="5"/>
  </w:num>
  <w:num w:numId="13">
    <w:abstractNumId w:val="37"/>
  </w:num>
  <w:num w:numId="14">
    <w:abstractNumId w:val="32"/>
  </w:num>
  <w:num w:numId="15">
    <w:abstractNumId w:val="31"/>
  </w:num>
  <w:num w:numId="16">
    <w:abstractNumId w:val="18"/>
  </w:num>
  <w:num w:numId="17">
    <w:abstractNumId w:val="13"/>
  </w:num>
  <w:num w:numId="18">
    <w:abstractNumId w:val="34"/>
  </w:num>
  <w:num w:numId="19">
    <w:abstractNumId w:val="8"/>
  </w:num>
  <w:num w:numId="20">
    <w:abstractNumId w:val="11"/>
  </w:num>
  <w:num w:numId="21">
    <w:abstractNumId w:val="23"/>
  </w:num>
  <w:num w:numId="22">
    <w:abstractNumId w:val="20"/>
  </w:num>
  <w:num w:numId="23">
    <w:abstractNumId w:val="14"/>
  </w:num>
  <w:num w:numId="24">
    <w:abstractNumId w:val="1"/>
  </w:num>
  <w:num w:numId="25">
    <w:abstractNumId w:val="6"/>
  </w:num>
  <w:num w:numId="26">
    <w:abstractNumId w:val="26"/>
  </w:num>
  <w:num w:numId="27">
    <w:abstractNumId w:val="4"/>
  </w:num>
  <w:num w:numId="28">
    <w:abstractNumId w:val="36"/>
  </w:num>
  <w:num w:numId="29">
    <w:abstractNumId w:val="12"/>
  </w:num>
  <w:num w:numId="30">
    <w:abstractNumId w:val="35"/>
  </w:num>
  <w:num w:numId="31">
    <w:abstractNumId w:val="7"/>
  </w:num>
  <w:num w:numId="32">
    <w:abstractNumId w:val="29"/>
  </w:num>
  <w:num w:numId="33">
    <w:abstractNumId w:val="27"/>
  </w:num>
  <w:num w:numId="34">
    <w:abstractNumId w:val="21"/>
  </w:num>
  <w:num w:numId="35">
    <w:abstractNumId w:val="25"/>
  </w:num>
  <w:num w:numId="36">
    <w:abstractNumId w:val="0"/>
  </w:num>
  <w:num w:numId="37">
    <w:abstractNumId w:val="28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BDD"/>
    <w:rsid w:val="00000C93"/>
    <w:rsid w:val="00001534"/>
    <w:rsid w:val="00002F33"/>
    <w:rsid w:val="000040AB"/>
    <w:rsid w:val="0000664E"/>
    <w:rsid w:val="000260D5"/>
    <w:rsid w:val="00030B3C"/>
    <w:rsid w:val="00031048"/>
    <w:rsid w:val="000312B9"/>
    <w:rsid w:val="000412DF"/>
    <w:rsid w:val="00044C7C"/>
    <w:rsid w:val="00062AC1"/>
    <w:rsid w:val="000649EB"/>
    <w:rsid w:val="00073BE1"/>
    <w:rsid w:val="00094AED"/>
    <w:rsid w:val="000A4C1D"/>
    <w:rsid w:val="000C0B48"/>
    <w:rsid w:val="000C1661"/>
    <w:rsid w:val="000C3553"/>
    <w:rsid w:val="000E2D85"/>
    <w:rsid w:val="000F10D8"/>
    <w:rsid w:val="00106EC3"/>
    <w:rsid w:val="00114292"/>
    <w:rsid w:val="00116636"/>
    <w:rsid w:val="00116A49"/>
    <w:rsid w:val="0015222D"/>
    <w:rsid w:val="001550CC"/>
    <w:rsid w:val="00160CA3"/>
    <w:rsid w:val="001629E5"/>
    <w:rsid w:val="00180F0D"/>
    <w:rsid w:val="0018175E"/>
    <w:rsid w:val="001C7D98"/>
    <w:rsid w:val="001E3B03"/>
    <w:rsid w:val="00204936"/>
    <w:rsid w:val="00230CB7"/>
    <w:rsid w:val="00231734"/>
    <w:rsid w:val="00236C43"/>
    <w:rsid w:val="002518CB"/>
    <w:rsid w:val="002703CF"/>
    <w:rsid w:val="0027508E"/>
    <w:rsid w:val="00282F78"/>
    <w:rsid w:val="002942B6"/>
    <w:rsid w:val="002A1869"/>
    <w:rsid w:val="002A283E"/>
    <w:rsid w:val="002A5B91"/>
    <w:rsid w:val="002A6921"/>
    <w:rsid w:val="002A6D35"/>
    <w:rsid w:val="002A713F"/>
    <w:rsid w:val="002B4F37"/>
    <w:rsid w:val="002C7952"/>
    <w:rsid w:val="002D0C40"/>
    <w:rsid w:val="002D35AA"/>
    <w:rsid w:val="002D47A1"/>
    <w:rsid w:val="002E5EED"/>
    <w:rsid w:val="002E79D8"/>
    <w:rsid w:val="002F5BDD"/>
    <w:rsid w:val="00302F71"/>
    <w:rsid w:val="003043EB"/>
    <w:rsid w:val="00314C36"/>
    <w:rsid w:val="003210F6"/>
    <w:rsid w:val="00330044"/>
    <w:rsid w:val="00332D4A"/>
    <w:rsid w:val="00336547"/>
    <w:rsid w:val="00336B32"/>
    <w:rsid w:val="003427A2"/>
    <w:rsid w:val="00350675"/>
    <w:rsid w:val="00351BAB"/>
    <w:rsid w:val="00353A02"/>
    <w:rsid w:val="00365585"/>
    <w:rsid w:val="003678D7"/>
    <w:rsid w:val="00372B8B"/>
    <w:rsid w:val="0038496F"/>
    <w:rsid w:val="0038594A"/>
    <w:rsid w:val="003A27EB"/>
    <w:rsid w:val="003A341F"/>
    <w:rsid w:val="003B0465"/>
    <w:rsid w:val="003B093D"/>
    <w:rsid w:val="003C048E"/>
    <w:rsid w:val="003C5DD2"/>
    <w:rsid w:val="003D1716"/>
    <w:rsid w:val="003D2E47"/>
    <w:rsid w:val="003E2850"/>
    <w:rsid w:val="003E356C"/>
    <w:rsid w:val="003E559F"/>
    <w:rsid w:val="003E74C4"/>
    <w:rsid w:val="003E7CB1"/>
    <w:rsid w:val="003F6A1A"/>
    <w:rsid w:val="003F761C"/>
    <w:rsid w:val="0040068E"/>
    <w:rsid w:val="0041188B"/>
    <w:rsid w:val="0041517C"/>
    <w:rsid w:val="00426C14"/>
    <w:rsid w:val="0043407A"/>
    <w:rsid w:val="00445066"/>
    <w:rsid w:val="00457BF0"/>
    <w:rsid w:val="00462EB5"/>
    <w:rsid w:val="00482129"/>
    <w:rsid w:val="004912A4"/>
    <w:rsid w:val="00495EF2"/>
    <w:rsid w:val="004A409A"/>
    <w:rsid w:val="004A7777"/>
    <w:rsid w:val="004B6581"/>
    <w:rsid w:val="004C09FB"/>
    <w:rsid w:val="004C0AF2"/>
    <w:rsid w:val="004C3CFF"/>
    <w:rsid w:val="004C4FF4"/>
    <w:rsid w:val="004F362A"/>
    <w:rsid w:val="004F788B"/>
    <w:rsid w:val="00500A87"/>
    <w:rsid w:val="005045F8"/>
    <w:rsid w:val="00505102"/>
    <w:rsid w:val="00526458"/>
    <w:rsid w:val="00527F38"/>
    <w:rsid w:val="0053590D"/>
    <w:rsid w:val="0053683C"/>
    <w:rsid w:val="0054002F"/>
    <w:rsid w:val="005515AE"/>
    <w:rsid w:val="005532FD"/>
    <w:rsid w:val="0056677C"/>
    <w:rsid w:val="00570A6B"/>
    <w:rsid w:val="00576686"/>
    <w:rsid w:val="00586385"/>
    <w:rsid w:val="005954B7"/>
    <w:rsid w:val="005B6F6E"/>
    <w:rsid w:val="005C1F92"/>
    <w:rsid w:val="005D5C80"/>
    <w:rsid w:val="005E06A7"/>
    <w:rsid w:val="005E361A"/>
    <w:rsid w:val="005E62A0"/>
    <w:rsid w:val="00601C82"/>
    <w:rsid w:val="00602F24"/>
    <w:rsid w:val="00612974"/>
    <w:rsid w:val="00621FCA"/>
    <w:rsid w:val="00635F05"/>
    <w:rsid w:val="006457D3"/>
    <w:rsid w:val="00652CE0"/>
    <w:rsid w:val="0065559E"/>
    <w:rsid w:val="00693F34"/>
    <w:rsid w:val="006A3762"/>
    <w:rsid w:val="006B2079"/>
    <w:rsid w:val="006C6EF7"/>
    <w:rsid w:val="006D03D5"/>
    <w:rsid w:val="006E25FD"/>
    <w:rsid w:val="006E30B6"/>
    <w:rsid w:val="006E3F99"/>
    <w:rsid w:val="006F2E58"/>
    <w:rsid w:val="006F47DD"/>
    <w:rsid w:val="006F63AA"/>
    <w:rsid w:val="007141B7"/>
    <w:rsid w:val="007162CE"/>
    <w:rsid w:val="00726BE8"/>
    <w:rsid w:val="007278BD"/>
    <w:rsid w:val="007367BD"/>
    <w:rsid w:val="0074262F"/>
    <w:rsid w:val="00746B55"/>
    <w:rsid w:val="007517CC"/>
    <w:rsid w:val="00752231"/>
    <w:rsid w:val="00760644"/>
    <w:rsid w:val="00761E2F"/>
    <w:rsid w:val="0077195E"/>
    <w:rsid w:val="00785451"/>
    <w:rsid w:val="0078774D"/>
    <w:rsid w:val="00791F4D"/>
    <w:rsid w:val="00797211"/>
    <w:rsid w:val="007A0DDF"/>
    <w:rsid w:val="007A366F"/>
    <w:rsid w:val="007B1E00"/>
    <w:rsid w:val="007B4676"/>
    <w:rsid w:val="007B46FF"/>
    <w:rsid w:val="007B47DB"/>
    <w:rsid w:val="007B5845"/>
    <w:rsid w:val="007B6C3B"/>
    <w:rsid w:val="007C2F44"/>
    <w:rsid w:val="007C4EC6"/>
    <w:rsid w:val="007D7A56"/>
    <w:rsid w:val="00802E61"/>
    <w:rsid w:val="00805419"/>
    <w:rsid w:val="00823343"/>
    <w:rsid w:val="00853A72"/>
    <w:rsid w:val="00875D75"/>
    <w:rsid w:val="00877E14"/>
    <w:rsid w:val="008924B3"/>
    <w:rsid w:val="008B4EFF"/>
    <w:rsid w:val="008E08F8"/>
    <w:rsid w:val="008E099D"/>
    <w:rsid w:val="008E1886"/>
    <w:rsid w:val="008F76DD"/>
    <w:rsid w:val="008F7F8B"/>
    <w:rsid w:val="00900491"/>
    <w:rsid w:val="00903CFD"/>
    <w:rsid w:val="00921457"/>
    <w:rsid w:val="0092477A"/>
    <w:rsid w:val="009356F7"/>
    <w:rsid w:val="00956729"/>
    <w:rsid w:val="00956EF3"/>
    <w:rsid w:val="0099091F"/>
    <w:rsid w:val="00991E3D"/>
    <w:rsid w:val="00993A81"/>
    <w:rsid w:val="009979EC"/>
    <w:rsid w:val="009A1C3F"/>
    <w:rsid w:val="009A793E"/>
    <w:rsid w:val="009B334E"/>
    <w:rsid w:val="009C3844"/>
    <w:rsid w:val="009D1F83"/>
    <w:rsid w:val="009E3CB6"/>
    <w:rsid w:val="009E60EA"/>
    <w:rsid w:val="009F5AFF"/>
    <w:rsid w:val="00A07645"/>
    <w:rsid w:val="00A10CF8"/>
    <w:rsid w:val="00A17DE1"/>
    <w:rsid w:val="00A23F04"/>
    <w:rsid w:val="00A44E57"/>
    <w:rsid w:val="00A533CC"/>
    <w:rsid w:val="00A6110C"/>
    <w:rsid w:val="00A81A6C"/>
    <w:rsid w:val="00AC4680"/>
    <w:rsid w:val="00AD73E9"/>
    <w:rsid w:val="00AE0009"/>
    <w:rsid w:val="00AE408D"/>
    <w:rsid w:val="00AE4EA9"/>
    <w:rsid w:val="00AE7EF5"/>
    <w:rsid w:val="00AF2E0B"/>
    <w:rsid w:val="00AF48A3"/>
    <w:rsid w:val="00B0564B"/>
    <w:rsid w:val="00B33717"/>
    <w:rsid w:val="00B37D56"/>
    <w:rsid w:val="00B42384"/>
    <w:rsid w:val="00B461F7"/>
    <w:rsid w:val="00B56DDB"/>
    <w:rsid w:val="00B61CB6"/>
    <w:rsid w:val="00B657A1"/>
    <w:rsid w:val="00B70391"/>
    <w:rsid w:val="00B76929"/>
    <w:rsid w:val="00B85C9A"/>
    <w:rsid w:val="00B902EA"/>
    <w:rsid w:val="00B91654"/>
    <w:rsid w:val="00B91C37"/>
    <w:rsid w:val="00BA3408"/>
    <w:rsid w:val="00BB51B6"/>
    <w:rsid w:val="00BB7B25"/>
    <w:rsid w:val="00BD0D05"/>
    <w:rsid w:val="00BD0F36"/>
    <w:rsid w:val="00BD323F"/>
    <w:rsid w:val="00BD32DA"/>
    <w:rsid w:val="00BD6EC7"/>
    <w:rsid w:val="00BD785A"/>
    <w:rsid w:val="00BE3685"/>
    <w:rsid w:val="00BF5040"/>
    <w:rsid w:val="00C01229"/>
    <w:rsid w:val="00C114D5"/>
    <w:rsid w:val="00C22BCF"/>
    <w:rsid w:val="00C42557"/>
    <w:rsid w:val="00C46C1C"/>
    <w:rsid w:val="00C512B9"/>
    <w:rsid w:val="00C51FE3"/>
    <w:rsid w:val="00C53F35"/>
    <w:rsid w:val="00C54614"/>
    <w:rsid w:val="00C55C8F"/>
    <w:rsid w:val="00C63429"/>
    <w:rsid w:val="00C678F4"/>
    <w:rsid w:val="00C704A1"/>
    <w:rsid w:val="00C72D1F"/>
    <w:rsid w:val="00C73D12"/>
    <w:rsid w:val="00C815B4"/>
    <w:rsid w:val="00C83AA8"/>
    <w:rsid w:val="00C97CFC"/>
    <w:rsid w:val="00CC45DB"/>
    <w:rsid w:val="00CC4C8A"/>
    <w:rsid w:val="00CD11F0"/>
    <w:rsid w:val="00CD6E3C"/>
    <w:rsid w:val="00CE3ADB"/>
    <w:rsid w:val="00CF0BC1"/>
    <w:rsid w:val="00D00E28"/>
    <w:rsid w:val="00D145C8"/>
    <w:rsid w:val="00D17259"/>
    <w:rsid w:val="00D20AF3"/>
    <w:rsid w:val="00D2178C"/>
    <w:rsid w:val="00D3063E"/>
    <w:rsid w:val="00D417F7"/>
    <w:rsid w:val="00D4330D"/>
    <w:rsid w:val="00D60EAF"/>
    <w:rsid w:val="00D74D0C"/>
    <w:rsid w:val="00D92EC3"/>
    <w:rsid w:val="00DA14E6"/>
    <w:rsid w:val="00DA337C"/>
    <w:rsid w:val="00DA5FE6"/>
    <w:rsid w:val="00DA7BF7"/>
    <w:rsid w:val="00DD07D7"/>
    <w:rsid w:val="00DD2A87"/>
    <w:rsid w:val="00DD74A0"/>
    <w:rsid w:val="00DE6EFE"/>
    <w:rsid w:val="00DE7C23"/>
    <w:rsid w:val="00DF23BE"/>
    <w:rsid w:val="00DF3DB2"/>
    <w:rsid w:val="00DF6F40"/>
    <w:rsid w:val="00E0485E"/>
    <w:rsid w:val="00E16897"/>
    <w:rsid w:val="00E54505"/>
    <w:rsid w:val="00E60470"/>
    <w:rsid w:val="00E60E4C"/>
    <w:rsid w:val="00E748E2"/>
    <w:rsid w:val="00E75037"/>
    <w:rsid w:val="00E7711A"/>
    <w:rsid w:val="00E80537"/>
    <w:rsid w:val="00E91609"/>
    <w:rsid w:val="00EB32E8"/>
    <w:rsid w:val="00EB351B"/>
    <w:rsid w:val="00EB6920"/>
    <w:rsid w:val="00EB718C"/>
    <w:rsid w:val="00EC7E1D"/>
    <w:rsid w:val="00ED46B1"/>
    <w:rsid w:val="00ED79A4"/>
    <w:rsid w:val="00EE6588"/>
    <w:rsid w:val="00EF0BB2"/>
    <w:rsid w:val="00EF16F9"/>
    <w:rsid w:val="00EF5E1E"/>
    <w:rsid w:val="00EF783D"/>
    <w:rsid w:val="00F04B21"/>
    <w:rsid w:val="00F07683"/>
    <w:rsid w:val="00F113F7"/>
    <w:rsid w:val="00F11B51"/>
    <w:rsid w:val="00F268A3"/>
    <w:rsid w:val="00F26B64"/>
    <w:rsid w:val="00F32C63"/>
    <w:rsid w:val="00F33186"/>
    <w:rsid w:val="00F370F5"/>
    <w:rsid w:val="00F40457"/>
    <w:rsid w:val="00F45E0E"/>
    <w:rsid w:val="00F51CE1"/>
    <w:rsid w:val="00F62323"/>
    <w:rsid w:val="00F62E40"/>
    <w:rsid w:val="00F663B4"/>
    <w:rsid w:val="00F8293E"/>
    <w:rsid w:val="00F87D35"/>
    <w:rsid w:val="00FB535A"/>
    <w:rsid w:val="00FC1F7C"/>
    <w:rsid w:val="00FC5E12"/>
    <w:rsid w:val="00FD1ACD"/>
    <w:rsid w:val="00FE5071"/>
    <w:rsid w:val="00FE530A"/>
    <w:rsid w:val="00FE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4" type="connector" idref="#_x0000_s1040"/>
        <o:r id="V:Rule5" type="connector" idref="#_x0000_s1039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E61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F26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6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38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17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78C"/>
  </w:style>
  <w:style w:type="paragraph" w:styleId="Header">
    <w:name w:val="header"/>
    <w:basedOn w:val="Normal"/>
    <w:rsid w:val="00D217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4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04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5F8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2A1869"/>
    <w:pPr>
      <w:spacing w:before="120"/>
      <w:jc w:val="both"/>
    </w:pPr>
    <w:rPr>
      <w:rFonts w:cs="Arial"/>
      <w:sz w:val="21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2A1869"/>
    <w:rPr>
      <w:rFonts w:cs="Arial"/>
      <w:sz w:val="21"/>
      <w:szCs w:val="24"/>
      <w:lang w:val="fr-FR" w:eastAsia="fr-FR" w:bidi="ar-SA"/>
    </w:rPr>
  </w:style>
  <w:style w:type="paragraph" w:styleId="ListParagraph">
    <w:name w:val="List Paragraph"/>
    <w:basedOn w:val="Normal"/>
    <w:uiPriority w:val="34"/>
    <w:qFormat/>
    <w:rsid w:val="007A0DDF"/>
    <w:pPr>
      <w:ind w:left="720"/>
      <w:contextualSpacing/>
    </w:pPr>
  </w:style>
  <w:style w:type="character" w:styleId="CommentReference">
    <w:name w:val="annotation reference"/>
    <w:basedOn w:val="DefaultParagraphFont"/>
    <w:rsid w:val="00F331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3186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F33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3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ion_mission\Prey%20Nup\12_Audit%20contract%20with%20Prey%20Nup_Kh_AdjustbyKS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9B3E-C6DC-4201-9B8E-D9448404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12_Audit contract with Prey Nup_Kh_AdjustbyKSN.dot</Template>
  <TotalTime>1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Kompeah</vt:lpstr>
    </vt:vector>
  </TitlesOfParts>
  <Company>GRET-SKY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Kompeah</dc:title>
  <dc:creator>Sophak SENG</dc:creator>
  <cp:lastModifiedBy>GRET-SKY</cp:lastModifiedBy>
  <cp:revision>2</cp:revision>
  <cp:lastPrinted>2010-10-01T01:13:00Z</cp:lastPrinted>
  <dcterms:created xsi:type="dcterms:W3CDTF">2010-12-14T02:33:00Z</dcterms:created>
  <dcterms:modified xsi:type="dcterms:W3CDTF">2010-12-14T02:33:00Z</dcterms:modified>
</cp:coreProperties>
</file>